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附件一</w:t>
      </w:r>
    </w:p>
    <w:p>
      <w:pPr>
        <w:widowControl/>
        <w:shd w:val="clear" w:color="auto" w:fill="FFFFFF"/>
        <w:spacing w:line="400" w:lineRule="exact"/>
        <w:rPr>
          <w:rFonts w:ascii="方正小标宋简体" w:hAnsi="Microsoft YaHei UI" w:eastAsia="方正小标宋简体" w:cs="Times New Roman"/>
          <w:color w:val="333333"/>
          <w:spacing w:val="8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color w:val="000000"/>
          <w:spacing w:val="8"/>
          <w:kern w:val="0"/>
          <w:sz w:val="36"/>
          <w:szCs w:val="36"/>
        </w:rPr>
        <w:t>闽北职业技术学院</w:t>
      </w:r>
      <w:r>
        <w:rPr>
          <w:rFonts w:ascii="方正小标宋简体" w:hAnsi="黑体" w:eastAsia="方正小标宋简体" w:cs="方正小标宋简体"/>
          <w:color w:val="000000"/>
          <w:spacing w:val="8"/>
          <w:kern w:val="0"/>
          <w:sz w:val="36"/>
          <w:szCs w:val="36"/>
        </w:rPr>
        <w:t>2022</w:t>
      </w:r>
      <w:r>
        <w:rPr>
          <w:rFonts w:hint="eastAsia" w:ascii="方正小标宋简体" w:hAnsi="黑体" w:eastAsia="方正小标宋简体" w:cs="方正小标宋简体"/>
          <w:color w:val="000000"/>
          <w:spacing w:val="8"/>
          <w:kern w:val="0"/>
          <w:sz w:val="36"/>
          <w:szCs w:val="36"/>
        </w:rPr>
        <w:t>年招聘辅导员一览表</w:t>
      </w:r>
    </w:p>
    <w:tbl>
      <w:tblPr>
        <w:tblStyle w:val="7"/>
        <w:tblW w:w="142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840"/>
        <w:gridCol w:w="840"/>
        <w:gridCol w:w="1575"/>
        <w:gridCol w:w="840"/>
        <w:gridCol w:w="5817"/>
        <w:gridCol w:w="3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岗位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岗位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代码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需求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人数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专业要求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性别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条件要求（学历、学位及职称）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辅导员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不限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不限</w:t>
            </w:r>
          </w:p>
        </w:tc>
        <w:tc>
          <w:tcPr>
            <w:tcW w:w="581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具有普通高校本科及以上学历学位，年龄在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周岁以下，中国共产党党员（含预备党员），入住学生宿舍。</w:t>
            </w:r>
          </w:p>
        </w:tc>
        <w:tc>
          <w:tcPr>
            <w:tcW w:w="331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</w:rPr>
              <w:t>首聘时间不低于</w:t>
            </w:r>
            <w:r>
              <w:rPr>
                <w:rFonts w:ascii="仿宋_GB2312" w:hAnsi="宋体" w:eastAsia="仿宋_GB2312" w:cs="Times New Roman"/>
                <w:color w:val="000000"/>
                <w:kern w:val="0"/>
              </w:rPr>
              <w:t>3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合计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--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--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--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----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--</w:t>
            </w:r>
          </w:p>
        </w:tc>
      </w:tr>
    </w:tbl>
    <w:p>
      <w:pPr>
        <w:widowControl/>
        <w:shd w:val="clear" w:color="auto" w:fill="FFFFFF"/>
        <w:spacing w:line="300" w:lineRule="atLeast"/>
        <w:rPr>
          <w:rFonts w:cs="Times New Roman"/>
        </w:rPr>
        <w:sectPr>
          <w:footerReference r:id="rId5" w:type="default"/>
          <w:pgSz w:w="16838" w:h="11906" w:orient="landscape"/>
          <w:pgMar w:top="1531" w:right="2098" w:bottom="1531" w:left="1814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02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679"/>
        <w:gridCol w:w="1575"/>
        <w:gridCol w:w="950"/>
        <w:gridCol w:w="1426"/>
        <w:gridCol w:w="1444"/>
        <w:gridCol w:w="1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02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 w:cs="Times New Roman"/>
                <w:b/>
                <w:bCs/>
                <w:color w:val="464646"/>
                <w:kern w:val="0"/>
                <w:sz w:val="36"/>
                <w:szCs w:val="36"/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464646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6"/>
                <w:szCs w:val="36"/>
              </w:rPr>
              <w:t>闽北职业技术学院招聘报名表</w:t>
            </w:r>
          </w:p>
          <w:p>
            <w:pPr>
              <w:spacing w:line="560" w:lineRule="exact"/>
              <w:jc w:val="both"/>
              <w:rPr>
                <w:rFonts w:ascii="宋体" w:cs="Times New Roman"/>
                <w:color w:val="464646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464646"/>
                <w:kern w:val="0"/>
                <w:sz w:val="36"/>
                <w:szCs w:val="36"/>
              </w:rPr>
              <w:t>岗位名称：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rPr>
                <w:rFonts w:ascii="宋体" w:cs="Times New Roman"/>
                <w:color w:val="464646"/>
                <w:kern w:val="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464646"/>
                <w:kern w:val="0"/>
              </w:rPr>
              <w:t>岗位名称</w:t>
            </w: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岗位代码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报考专业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姓名</w:t>
            </w: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性别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出生年月</w:t>
            </w: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cs="Times New Roman"/>
                <w:color w:val="464646"/>
                <w:kern w:val="0"/>
              </w:rPr>
              <w:t> </w:t>
            </w:r>
            <w:r>
              <w:rPr>
                <w:rFonts w:hint="eastAsia" w:ascii="宋体" w:hAnsi="宋体" w:cs="宋体"/>
                <w:color w:val="464646"/>
                <w:kern w:val="0"/>
              </w:rPr>
              <w:t>照片（粘贴电子照片）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民族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籍贯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政治面貌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最高学历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最高学位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邮箱地址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资格证书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婚姻状况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有何特长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毕业院校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所学专业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毕业时间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身高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cs="Times New Roman"/>
                <w:color w:val="464646"/>
                <w:kern w:val="0"/>
              </w:rPr>
              <w:t> </w:t>
            </w:r>
            <w:r>
              <w:rPr>
                <w:rFonts w:hint="eastAsia" w:ascii="宋体" w:hAnsi="宋体" w:cs="宋体"/>
                <w:color w:val="464646"/>
                <w:kern w:val="0"/>
              </w:rPr>
              <w:t>计算机水平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身份证号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1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学习经历</w:t>
            </w:r>
            <w:r>
              <w:rPr>
                <w:rFonts w:ascii="宋体" w:hAnsi="宋体" w:cs="宋体"/>
                <w:color w:val="464646"/>
                <w:kern w:val="0"/>
              </w:rPr>
              <w:t>(</w:t>
            </w:r>
            <w:r>
              <w:rPr>
                <w:rFonts w:hint="eastAsia" w:ascii="宋体" w:hAnsi="宋体" w:cs="宋体"/>
                <w:color w:val="464646"/>
                <w:kern w:val="0"/>
              </w:rPr>
              <w:t>高中填起）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起止时间</w:t>
            </w:r>
          </w:p>
        </w:tc>
        <w:tc>
          <w:tcPr>
            <w:tcW w:w="2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院</w:t>
            </w:r>
            <w:r>
              <w:rPr>
                <w:rFonts w:ascii="宋体" w:cs="Times New Roman"/>
                <w:color w:val="464646"/>
                <w:kern w:val="0"/>
              </w:rPr>
              <w:t> </w:t>
            </w:r>
            <w:r>
              <w:rPr>
                <w:rFonts w:hint="eastAsia" w:ascii="宋体" w:hAnsi="宋体" w:cs="宋体"/>
                <w:color w:val="464646"/>
                <w:kern w:val="0"/>
              </w:rPr>
              <w:t>校</w:t>
            </w:r>
          </w:p>
        </w:tc>
        <w:tc>
          <w:tcPr>
            <w:tcW w:w="2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所学专业</w:t>
            </w: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1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2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2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1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2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2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1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25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2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工作经历</w:t>
            </w: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起止时间</w:t>
            </w:r>
          </w:p>
        </w:tc>
        <w:tc>
          <w:tcPr>
            <w:tcW w:w="53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工作单位及部门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53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53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53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53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家庭主要成员情况（按父母、配偶、子女、配偶父母、兄弟姐妹等顺序填写）</w:t>
            </w: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姓名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关系</w:t>
            </w:r>
          </w:p>
        </w:tc>
        <w:tc>
          <w:tcPr>
            <w:tcW w:w="38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所在单位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3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38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38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61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  <w:tc>
          <w:tcPr>
            <w:tcW w:w="38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hint="eastAsia" w:ascii="宋体" w:hAnsi="宋体" w:cs="宋体"/>
                <w:color w:val="464646"/>
                <w:kern w:val="0"/>
              </w:rPr>
              <w:t>备注</w:t>
            </w:r>
          </w:p>
        </w:tc>
        <w:tc>
          <w:tcPr>
            <w:tcW w:w="86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</w:tbl>
    <w:p>
      <w:pPr>
        <w:widowControl/>
        <w:shd w:val="clear" w:color="auto" w:fill="FFFFFF"/>
        <w:spacing w:line="300" w:lineRule="atLeast"/>
        <w:jc w:val="both"/>
      </w:pPr>
    </w:p>
    <w:sectPr>
      <w:pgSz w:w="11906" w:h="16838"/>
      <w:pgMar w:top="1134" w:right="1531" w:bottom="141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446467-F510-4968-A8A0-A1ECE5327A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EDE5EAA6-05FB-4953-A4ED-0A8714CDD89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F2A52F7-927D-4DC7-8C76-D03C5EAA2C2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9ECA59D-B922-4F2B-9A9A-80F7C0D4E2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3999312F-8BE9-4EC2-9A66-2C228009C1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3B3"/>
    <w:rsid w:val="0004481E"/>
    <w:rsid w:val="00051A75"/>
    <w:rsid w:val="00055BD0"/>
    <w:rsid w:val="00071729"/>
    <w:rsid w:val="00087C34"/>
    <w:rsid w:val="000B2F48"/>
    <w:rsid w:val="000C3437"/>
    <w:rsid w:val="000F575E"/>
    <w:rsid w:val="001030C1"/>
    <w:rsid w:val="00112813"/>
    <w:rsid w:val="001C3141"/>
    <w:rsid w:val="001E144F"/>
    <w:rsid w:val="001E2931"/>
    <w:rsid w:val="001F2BC4"/>
    <w:rsid w:val="0020338A"/>
    <w:rsid w:val="00247B21"/>
    <w:rsid w:val="00262041"/>
    <w:rsid w:val="0026530A"/>
    <w:rsid w:val="002676A6"/>
    <w:rsid w:val="00290E25"/>
    <w:rsid w:val="002A7B80"/>
    <w:rsid w:val="002D687B"/>
    <w:rsid w:val="002F261E"/>
    <w:rsid w:val="003858AD"/>
    <w:rsid w:val="0039363E"/>
    <w:rsid w:val="003C4020"/>
    <w:rsid w:val="003C4E15"/>
    <w:rsid w:val="003E089E"/>
    <w:rsid w:val="003E3D88"/>
    <w:rsid w:val="003F2B42"/>
    <w:rsid w:val="003F3000"/>
    <w:rsid w:val="0040433F"/>
    <w:rsid w:val="004470D5"/>
    <w:rsid w:val="0045272C"/>
    <w:rsid w:val="0047036B"/>
    <w:rsid w:val="00492B2D"/>
    <w:rsid w:val="004B31DF"/>
    <w:rsid w:val="0050492A"/>
    <w:rsid w:val="00527E5E"/>
    <w:rsid w:val="005360AA"/>
    <w:rsid w:val="005F7626"/>
    <w:rsid w:val="00610AC2"/>
    <w:rsid w:val="006338CB"/>
    <w:rsid w:val="00635C0A"/>
    <w:rsid w:val="00686429"/>
    <w:rsid w:val="006A77CB"/>
    <w:rsid w:val="006F1CEA"/>
    <w:rsid w:val="007258FC"/>
    <w:rsid w:val="0074131A"/>
    <w:rsid w:val="00746E2F"/>
    <w:rsid w:val="007578A2"/>
    <w:rsid w:val="00760622"/>
    <w:rsid w:val="00765637"/>
    <w:rsid w:val="007A1F3E"/>
    <w:rsid w:val="0080712C"/>
    <w:rsid w:val="00836BCF"/>
    <w:rsid w:val="0083767D"/>
    <w:rsid w:val="00846816"/>
    <w:rsid w:val="008504AD"/>
    <w:rsid w:val="0086740D"/>
    <w:rsid w:val="0087116A"/>
    <w:rsid w:val="00874047"/>
    <w:rsid w:val="008B47AB"/>
    <w:rsid w:val="00912D2B"/>
    <w:rsid w:val="00924CF1"/>
    <w:rsid w:val="00945458"/>
    <w:rsid w:val="00975C91"/>
    <w:rsid w:val="009909A2"/>
    <w:rsid w:val="009A4BF3"/>
    <w:rsid w:val="009B7569"/>
    <w:rsid w:val="009E5963"/>
    <w:rsid w:val="009F2B55"/>
    <w:rsid w:val="009F4CAD"/>
    <w:rsid w:val="00A006EA"/>
    <w:rsid w:val="00A017CB"/>
    <w:rsid w:val="00A31831"/>
    <w:rsid w:val="00A319EE"/>
    <w:rsid w:val="00A4796F"/>
    <w:rsid w:val="00A54A7D"/>
    <w:rsid w:val="00A61453"/>
    <w:rsid w:val="00A81F33"/>
    <w:rsid w:val="00AA6762"/>
    <w:rsid w:val="00AB2DFE"/>
    <w:rsid w:val="00B173B3"/>
    <w:rsid w:val="00B22CE3"/>
    <w:rsid w:val="00B4140A"/>
    <w:rsid w:val="00BA4DC9"/>
    <w:rsid w:val="00BC1CF2"/>
    <w:rsid w:val="00BD4652"/>
    <w:rsid w:val="00BD7E6F"/>
    <w:rsid w:val="00BE4D67"/>
    <w:rsid w:val="00C15265"/>
    <w:rsid w:val="00C247B9"/>
    <w:rsid w:val="00C756D2"/>
    <w:rsid w:val="00CA6041"/>
    <w:rsid w:val="00CB5396"/>
    <w:rsid w:val="00CF1CFC"/>
    <w:rsid w:val="00D32BC3"/>
    <w:rsid w:val="00D4282F"/>
    <w:rsid w:val="00D43B82"/>
    <w:rsid w:val="00D91A5F"/>
    <w:rsid w:val="00D92D41"/>
    <w:rsid w:val="00DA4EE5"/>
    <w:rsid w:val="00DA5D5E"/>
    <w:rsid w:val="00DD7E4D"/>
    <w:rsid w:val="00DF6AE6"/>
    <w:rsid w:val="00E02B69"/>
    <w:rsid w:val="00E25049"/>
    <w:rsid w:val="00E374C9"/>
    <w:rsid w:val="00E422BB"/>
    <w:rsid w:val="00E51FAE"/>
    <w:rsid w:val="00E5423C"/>
    <w:rsid w:val="00E8153A"/>
    <w:rsid w:val="00EB37FB"/>
    <w:rsid w:val="00ED2E27"/>
    <w:rsid w:val="00F0330E"/>
    <w:rsid w:val="00F2403C"/>
    <w:rsid w:val="00F4499E"/>
    <w:rsid w:val="00F46821"/>
    <w:rsid w:val="00F60E1A"/>
    <w:rsid w:val="00F958A6"/>
    <w:rsid w:val="00FB502F"/>
    <w:rsid w:val="00FF10DC"/>
    <w:rsid w:val="01504B5F"/>
    <w:rsid w:val="025231B2"/>
    <w:rsid w:val="03C852F6"/>
    <w:rsid w:val="043C0F02"/>
    <w:rsid w:val="07B40E04"/>
    <w:rsid w:val="08A7646D"/>
    <w:rsid w:val="0BE65BA9"/>
    <w:rsid w:val="0CE97E8C"/>
    <w:rsid w:val="0D7C6A15"/>
    <w:rsid w:val="0FCC6C6A"/>
    <w:rsid w:val="0FF11635"/>
    <w:rsid w:val="102C5F26"/>
    <w:rsid w:val="10977BF2"/>
    <w:rsid w:val="1219752F"/>
    <w:rsid w:val="13430E9E"/>
    <w:rsid w:val="169A7807"/>
    <w:rsid w:val="16E45B47"/>
    <w:rsid w:val="1CB71819"/>
    <w:rsid w:val="1CBF5407"/>
    <w:rsid w:val="1FA23486"/>
    <w:rsid w:val="268D3491"/>
    <w:rsid w:val="26F9582B"/>
    <w:rsid w:val="2CC144E0"/>
    <w:rsid w:val="3DC972BB"/>
    <w:rsid w:val="41153019"/>
    <w:rsid w:val="413A4EBA"/>
    <w:rsid w:val="41FC7916"/>
    <w:rsid w:val="44F57FD3"/>
    <w:rsid w:val="45C12CAA"/>
    <w:rsid w:val="4E3F1AC3"/>
    <w:rsid w:val="512374F5"/>
    <w:rsid w:val="519F729E"/>
    <w:rsid w:val="54AF6BEB"/>
    <w:rsid w:val="576626D8"/>
    <w:rsid w:val="5D3A1295"/>
    <w:rsid w:val="5DF34403"/>
    <w:rsid w:val="5F060FAF"/>
    <w:rsid w:val="5FBC5C36"/>
    <w:rsid w:val="5FE35802"/>
    <w:rsid w:val="600D0514"/>
    <w:rsid w:val="605A3E27"/>
    <w:rsid w:val="61984A5B"/>
    <w:rsid w:val="651D294F"/>
    <w:rsid w:val="667A1948"/>
    <w:rsid w:val="6C232335"/>
    <w:rsid w:val="6E171C36"/>
    <w:rsid w:val="6E5350D5"/>
    <w:rsid w:val="7025000D"/>
    <w:rsid w:val="70CB1CD2"/>
    <w:rsid w:val="71BB07E9"/>
    <w:rsid w:val="77DA0B91"/>
    <w:rsid w:val="78F47AEF"/>
    <w:rsid w:val="7B330449"/>
    <w:rsid w:val="7BA26733"/>
    <w:rsid w:val="7E95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5" w:lineRule="atLeast"/>
      <w:jc w:val="center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FollowedHyperlink"/>
    <w:basedOn w:val="8"/>
    <w:semiHidden/>
    <w:qFormat/>
    <w:uiPriority w:val="99"/>
    <w:rPr>
      <w:rFonts w:cs="Times New Roman"/>
      <w:color w:val="800080"/>
      <w:u w:val="single"/>
    </w:rPr>
  </w:style>
  <w:style w:type="character" w:styleId="11">
    <w:name w:val="Emphasis"/>
    <w:basedOn w:val="8"/>
    <w:qFormat/>
    <w:uiPriority w:val="99"/>
    <w:rPr>
      <w:rFonts w:cs="Times New Roman"/>
      <w:i/>
      <w:iCs/>
    </w:rPr>
  </w:style>
  <w:style w:type="character" w:styleId="12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3">
    <w:name w:val="Heading 2 Char"/>
    <w:basedOn w:val="8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Date Char"/>
    <w:basedOn w:val="8"/>
    <w:link w:val="3"/>
    <w:semiHidden/>
    <w:locked/>
    <w:uiPriority w:val="99"/>
    <w:rPr>
      <w:rFonts w:cs="Times New Roman"/>
    </w:rPr>
  </w:style>
  <w:style w:type="character" w:customStyle="1" w:styleId="15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rich_media_meta"/>
    <w:basedOn w:val="8"/>
    <w:uiPriority w:val="99"/>
    <w:rPr>
      <w:rFonts w:cs="Times New Roman"/>
    </w:rPr>
  </w:style>
  <w:style w:type="character" w:customStyle="1" w:styleId="18">
    <w:name w:val="apple-converted-space"/>
    <w:basedOn w:val="8"/>
    <w:qFormat/>
    <w:uiPriority w:val="99"/>
    <w:rPr>
      <w:rFonts w:cs="Times New Roman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www.dadighost.com</Company>
  <Pages>8</Pages>
  <Words>485</Words>
  <Characters>2771</Characters>
  <Lines>0</Lines>
  <Paragraphs>0</Paragraphs>
  <TotalTime>29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2019-06-24T00:22:00Z</dcterms:created>
  <dc:creator>DELL</dc:creator>
  <cp:lastModifiedBy>.</cp:lastModifiedBy>
  <cp:lastPrinted>2021-03-01T09:51:00Z</cp:lastPrinted>
  <dcterms:modified xsi:type="dcterms:W3CDTF">2022-01-07T00:30:37Z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4D75C9B62116492F9CEE921E4A5F0417</vt:lpwstr>
  </property>
</Properties>
</file>