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方正小标宋_GBK" w:hAnsi="Times New Roman" w:eastAsia="方正小标宋_GBK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方正小标宋_GBK" w:eastAsia="方正小标宋_GBK"/>
          <w:color w:val="000000"/>
          <w:sz w:val="28"/>
          <w:szCs w:val="28"/>
          <w:shd w:val="clear" w:color="auto" w:fill="FFFFFF"/>
          <w:lang w:val="en-US" w:eastAsia="zh-CN"/>
        </w:rPr>
        <w:t>附件2</w:t>
      </w:r>
    </w:p>
    <w:p>
      <w:pPr>
        <w:widowControl/>
        <w:spacing w:line="600" w:lineRule="exact"/>
        <w:jc w:val="center"/>
        <w:rPr>
          <w:rFonts w:ascii="方正小标宋_GBK" w:hAnsi="仿宋" w:eastAsia="方正小标宋_GBK"/>
          <w:sz w:val="42"/>
          <w:szCs w:val="42"/>
        </w:rPr>
      </w:pPr>
      <w:r>
        <w:rPr>
          <w:rFonts w:hint="eastAsia" w:ascii="方正小标宋_GBK" w:hAnsi="Times New Roman" w:eastAsia="方正小标宋_GBK"/>
          <w:color w:val="000000"/>
          <w:sz w:val="42"/>
          <w:szCs w:val="42"/>
          <w:shd w:val="clear" w:color="auto" w:fill="FFFFFF"/>
        </w:rPr>
        <w:t>通州区五接镇</w:t>
      </w:r>
      <w:r>
        <w:rPr>
          <w:rFonts w:hint="eastAsia" w:ascii="方正小标宋_GBK" w:hAnsi="Times New Roman" w:eastAsia="方正小标宋_GBK"/>
          <w:color w:val="000000"/>
          <w:sz w:val="42"/>
          <w:szCs w:val="42"/>
          <w:shd w:val="clear" w:color="auto" w:fill="FFFFFF"/>
          <w:lang w:val="en-US" w:eastAsia="zh-CN"/>
        </w:rPr>
        <w:t>公开招录劳务派遣人员</w:t>
      </w:r>
      <w:r>
        <w:rPr>
          <w:rFonts w:hint="eastAsia" w:ascii="方正小标宋_GBK" w:hAnsi="仿宋" w:eastAsia="方正小标宋_GBK"/>
          <w:sz w:val="42"/>
          <w:szCs w:val="42"/>
        </w:rPr>
        <w:t>报名表</w:t>
      </w:r>
    </w:p>
    <w:p>
      <w:pPr>
        <w:widowControl/>
        <w:spacing w:line="44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报考部门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年</w:t>
      </w:r>
      <w:r>
        <w:rPr>
          <w:rFonts w:ascii="仿宋" w:hAnsi="仿宋" w:eastAsia="仿宋"/>
          <w:b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月</w:t>
      </w:r>
      <w:r>
        <w:rPr>
          <w:rFonts w:ascii="仿宋" w:hAnsi="仿宋" w:eastAsia="仿宋"/>
          <w:b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日</w:t>
      </w:r>
    </w:p>
    <w:tbl>
      <w:tblPr>
        <w:tblStyle w:val="5"/>
        <w:tblW w:w="95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30"/>
        <w:gridCol w:w="407"/>
        <w:gridCol w:w="831"/>
        <w:gridCol w:w="543"/>
        <w:gridCol w:w="346"/>
        <w:gridCol w:w="634"/>
        <w:gridCol w:w="1087"/>
        <w:gridCol w:w="543"/>
        <w:gridCol w:w="363"/>
        <w:gridCol w:w="362"/>
        <w:gridCol w:w="686"/>
        <w:gridCol w:w="1002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名</w:t>
            </w: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ind w:firstLine="240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照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族</w:t>
            </w: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籍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贯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出生地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治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面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貌</w:t>
            </w: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参加工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作时间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健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康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状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况</w:t>
            </w:r>
          </w:p>
        </w:tc>
        <w:tc>
          <w:tcPr>
            <w:tcW w:w="16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专业技术职称</w:t>
            </w:r>
          </w:p>
        </w:tc>
        <w:tc>
          <w:tcPr>
            <w:tcW w:w="279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有何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专长</w:t>
            </w:r>
          </w:p>
        </w:tc>
        <w:tc>
          <w:tcPr>
            <w:tcW w:w="295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现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单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位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及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职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务</w:t>
            </w:r>
          </w:p>
        </w:tc>
        <w:tc>
          <w:tcPr>
            <w:tcW w:w="659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家庭地址</w:t>
            </w:r>
          </w:p>
        </w:tc>
        <w:tc>
          <w:tcPr>
            <w:tcW w:w="39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学习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简历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简历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个人受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奖惩情况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家庭主要成员及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社会关系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6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声明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本人承诺上述所填报名信息内容和提供的相关资料均真实有效，并核对无误。如有弄虚作假或填写错误，由本人承担一切后果，并自愿接受有关部门的处理。</w:t>
            </w:r>
          </w:p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审核意见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rPr>
                <w:rFonts w:ascii="宋体"/>
                <w:szCs w:val="21"/>
              </w:rPr>
            </w:pPr>
          </w:p>
          <w:p>
            <w:pPr>
              <w:widowControl/>
              <w:spacing w:line="400" w:lineRule="exact"/>
              <w:rPr>
                <w:rFonts w:ascii="宋体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名：</w:t>
            </w:r>
          </w:p>
          <w:p>
            <w:pPr>
              <w:widowControl/>
              <w:spacing w:line="276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widowControl/>
        <w:spacing w:line="300" w:lineRule="exact"/>
        <w:ind w:right="-592" w:rightChars="-282"/>
        <w:jc w:val="left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5F3"/>
    <w:rsid w:val="00030F97"/>
    <w:rsid w:val="00072400"/>
    <w:rsid w:val="000E0287"/>
    <w:rsid w:val="001816FB"/>
    <w:rsid w:val="001863B2"/>
    <w:rsid w:val="001C2AA8"/>
    <w:rsid w:val="001C530D"/>
    <w:rsid w:val="001E55DB"/>
    <w:rsid w:val="00215574"/>
    <w:rsid w:val="002617B7"/>
    <w:rsid w:val="00326C83"/>
    <w:rsid w:val="0033229A"/>
    <w:rsid w:val="00360557"/>
    <w:rsid w:val="00376B5A"/>
    <w:rsid w:val="003E302C"/>
    <w:rsid w:val="00413C76"/>
    <w:rsid w:val="004432C1"/>
    <w:rsid w:val="00481B77"/>
    <w:rsid w:val="005D1EF0"/>
    <w:rsid w:val="00690CA4"/>
    <w:rsid w:val="00695581"/>
    <w:rsid w:val="006E253F"/>
    <w:rsid w:val="00716A4F"/>
    <w:rsid w:val="00827D85"/>
    <w:rsid w:val="00917BF5"/>
    <w:rsid w:val="009828E2"/>
    <w:rsid w:val="009D7355"/>
    <w:rsid w:val="00A04B8A"/>
    <w:rsid w:val="00A477C2"/>
    <w:rsid w:val="00AF7999"/>
    <w:rsid w:val="00B44E4A"/>
    <w:rsid w:val="00B57E25"/>
    <w:rsid w:val="00B867AB"/>
    <w:rsid w:val="00C66E5F"/>
    <w:rsid w:val="00CA300F"/>
    <w:rsid w:val="00D655F3"/>
    <w:rsid w:val="00E74951"/>
    <w:rsid w:val="00F30EF3"/>
    <w:rsid w:val="00F47F58"/>
    <w:rsid w:val="00F752E8"/>
    <w:rsid w:val="00F916D1"/>
    <w:rsid w:val="00FB7CC1"/>
    <w:rsid w:val="00FC6818"/>
    <w:rsid w:val="00FE0B44"/>
    <w:rsid w:val="00FE6B93"/>
    <w:rsid w:val="026F7E23"/>
    <w:rsid w:val="087A55D5"/>
    <w:rsid w:val="10572E14"/>
    <w:rsid w:val="31AA4FD2"/>
    <w:rsid w:val="7C8A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spacing w:line="240" w:lineRule="atLeast"/>
    </w:pPr>
    <w:rPr>
      <w:rFonts w:eastAsia="黑体"/>
      <w:b/>
      <w:bCs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Body Text Char"/>
    <w:basedOn w:val="6"/>
    <w:link w:val="2"/>
    <w:qFormat/>
    <w:locked/>
    <w:uiPriority w:val="99"/>
    <w:rPr>
      <w:rFonts w:ascii="Times New Roman" w:hAnsi="Times New Roman" w:eastAsia="黑体" w:cs="Times New Roman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54</Words>
  <Characters>311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2019-10-14T06:38:00Z</dcterms:created>
  <dc:creator>Administrator</dc:creator>
  <cp:lastModifiedBy>Administrator</cp:lastModifiedBy>
  <cp:lastPrinted>2021-04-07T07:09:00Z</cp:lastPrinted>
  <dcterms:modified xsi:type="dcterms:W3CDTF">2022-01-26T01:36:41Z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B6D171FABD2D49D49250D2CECFC43E80</vt:lpwstr>
  </property>
</Properties>
</file>