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Style w:val="10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10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Style w:val="10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Style w:val="10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罗城仫佬族自治县实施乡村振兴战略指挥部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招聘工作人员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报名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cs="Times New Roman"/>
          <w:b w:val="0"/>
          <w:color w:val="auto"/>
          <w:sz w:val="44"/>
          <w:szCs w:val="44"/>
        </w:rPr>
      </w:pPr>
    </w:p>
    <w:tbl>
      <w:tblPr>
        <w:tblStyle w:val="8"/>
        <w:tblW w:w="94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225"/>
        <w:gridCol w:w="690"/>
        <w:gridCol w:w="232"/>
        <w:gridCol w:w="218"/>
        <w:gridCol w:w="503"/>
        <w:gridCol w:w="487"/>
        <w:gridCol w:w="212"/>
        <w:gridCol w:w="989"/>
        <w:gridCol w:w="254"/>
        <w:gridCol w:w="455"/>
        <w:gridCol w:w="497"/>
        <w:gridCol w:w="637"/>
        <w:gridCol w:w="1176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 名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  别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出生日期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（年龄）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如：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1995.01.01</w:t>
            </w:r>
          </w:p>
          <w:p>
            <w:pPr>
              <w:spacing w:line="320" w:lineRule="exact"/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近期小2寸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民  族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籍  贯</w:t>
            </w: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身高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cm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）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面  貌</w:t>
            </w:r>
          </w:p>
        </w:tc>
        <w:tc>
          <w:tcPr>
            <w:tcW w:w="11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9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时间</w:t>
            </w:r>
          </w:p>
        </w:tc>
        <w:tc>
          <w:tcPr>
            <w:tcW w:w="12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参加工作时间</w:t>
            </w:r>
          </w:p>
        </w:tc>
        <w:tc>
          <w:tcPr>
            <w:tcW w:w="18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245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学历学位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毕业院校系及专业</w:t>
            </w:r>
          </w:p>
        </w:tc>
        <w:tc>
          <w:tcPr>
            <w:tcW w:w="478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245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在职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学历学位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毕业院校系及专业</w:t>
            </w:r>
          </w:p>
        </w:tc>
        <w:tc>
          <w:tcPr>
            <w:tcW w:w="478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主要特长</w:t>
            </w:r>
          </w:p>
        </w:tc>
        <w:tc>
          <w:tcPr>
            <w:tcW w:w="8120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号  码</w:t>
            </w:r>
          </w:p>
        </w:tc>
        <w:tc>
          <w:tcPr>
            <w:tcW w:w="8120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及职务</w:t>
            </w:r>
          </w:p>
        </w:tc>
        <w:tc>
          <w:tcPr>
            <w:tcW w:w="7198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现居地址</w:t>
            </w: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  话</w:t>
            </w: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历</w:t>
            </w:r>
          </w:p>
        </w:tc>
        <w:tc>
          <w:tcPr>
            <w:tcW w:w="8345" w:type="dxa"/>
            <w:gridSpan w:val="14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系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称 谓</w:t>
            </w: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名</w:t>
            </w: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年龄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CFCFC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right"/>
        <w:textAlignment w:val="auto"/>
        <w:rPr>
          <w:rFonts w:hint="default" w:ascii="Times New Roman" w:hAnsi="Times New Roman" w:eastAsia="仿宋_GB2312" w:cs="Times New Roman"/>
          <w:b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24"/>
          <w:szCs w:val="24"/>
          <w:lang w:val="en-US" w:eastAsia="zh-CN" w:bidi="ar-SA"/>
        </w:rPr>
        <w:t>（表格不够可自行添加附页）</w:t>
      </w:r>
    </w:p>
    <w:sectPr>
      <w:footerReference r:id="rId3" w:type="default"/>
      <w:footerReference r:id="rId4" w:type="even"/>
      <w:pgSz w:w="11906" w:h="16838"/>
      <w:pgMar w:top="1134" w:right="1474" w:bottom="1134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-19050</wp:posOffset>
              </wp:positionV>
              <wp:extent cx="736600" cy="2463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00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.5pt;height:19.4pt;width:58pt;mso-position-horizontal:outside;mso-position-horizontal-relative:margin;z-index:251659264;mso-width-relative:page;mso-height-relative:page;" filled="f" stroked="f" coordsize="21600,21600" o:gfxdata="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ZmM9fVAAAABgEAAA8AAAAAAAAAAQAgAAAAIgAAAGRycy9kb3ducmV2Lnht&#10;bFBLAQIUABQAAAAIAIdO4kA9ZlZHNQIAAGEEAAAOAAAAAAAAAAEAIAAAACQ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247650</wp:posOffset>
              </wp:positionH>
              <wp:positionV relativeFrom="paragraph">
                <wp:posOffset>-19050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.5pt;margin-top:-1.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6oC5p1wAAAAkBAAAPAAAAAAAAAAEAIAAAACIAAABkcnMvZG93bnJldi54bWxQ&#10;SwECFAAUAAAACACHTuJAJIJGtD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evenAndOddHeaders w:val="1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6684B"/>
    <w:rsid w:val="00286A4E"/>
    <w:rsid w:val="00576346"/>
    <w:rsid w:val="00AB7F47"/>
    <w:rsid w:val="00E2726D"/>
    <w:rsid w:val="01967912"/>
    <w:rsid w:val="01BF3A13"/>
    <w:rsid w:val="022C3047"/>
    <w:rsid w:val="02C77F08"/>
    <w:rsid w:val="045952EE"/>
    <w:rsid w:val="05183C83"/>
    <w:rsid w:val="05AE6D5B"/>
    <w:rsid w:val="05C848AE"/>
    <w:rsid w:val="05CF5E85"/>
    <w:rsid w:val="06515026"/>
    <w:rsid w:val="066C244F"/>
    <w:rsid w:val="069727B3"/>
    <w:rsid w:val="07DD372C"/>
    <w:rsid w:val="087C599F"/>
    <w:rsid w:val="08F31483"/>
    <w:rsid w:val="095926CC"/>
    <w:rsid w:val="09ED1FDD"/>
    <w:rsid w:val="0A1A206F"/>
    <w:rsid w:val="0AC5292C"/>
    <w:rsid w:val="0B2E636A"/>
    <w:rsid w:val="0B4C7161"/>
    <w:rsid w:val="0BD80733"/>
    <w:rsid w:val="0CCB7A95"/>
    <w:rsid w:val="0D860F11"/>
    <w:rsid w:val="0F6E558C"/>
    <w:rsid w:val="0F816276"/>
    <w:rsid w:val="10622172"/>
    <w:rsid w:val="10826F63"/>
    <w:rsid w:val="10F72DEE"/>
    <w:rsid w:val="118A3D87"/>
    <w:rsid w:val="11BD5322"/>
    <w:rsid w:val="12B264DA"/>
    <w:rsid w:val="12F161F6"/>
    <w:rsid w:val="15B22224"/>
    <w:rsid w:val="16232037"/>
    <w:rsid w:val="1658248D"/>
    <w:rsid w:val="16C43C80"/>
    <w:rsid w:val="16D640A4"/>
    <w:rsid w:val="1703626F"/>
    <w:rsid w:val="17286C88"/>
    <w:rsid w:val="17CB7DAB"/>
    <w:rsid w:val="183E1C1E"/>
    <w:rsid w:val="18E73979"/>
    <w:rsid w:val="1A4D32C1"/>
    <w:rsid w:val="1C7A7D99"/>
    <w:rsid w:val="1C7F79C6"/>
    <w:rsid w:val="1CE819FC"/>
    <w:rsid w:val="1DF76FB1"/>
    <w:rsid w:val="1FB36E61"/>
    <w:rsid w:val="216410E3"/>
    <w:rsid w:val="216473C1"/>
    <w:rsid w:val="229967A2"/>
    <w:rsid w:val="22A035AC"/>
    <w:rsid w:val="232576EE"/>
    <w:rsid w:val="23E94C71"/>
    <w:rsid w:val="23FF482D"/>
    <w:rsid w:val="241A1E22"/>
    <w:rsid w:val="24B65302"/>
    <w:rsid w:val="24FF2181"/>
    <w:rsid w:val="254743B9"/>
    <w:rsid w:val="25574719"/>
    <w:rsid w:val="2574545E"/>
    <w:rsid w:val="25F262EC"/>
    <w:rsid w:val="261A3997"/>
    <w:rsid w:val="2679447F"/>
    <w:rsid w:val="26D01C59"/>
    <w:rsid w:val="26D027EA"/>
    <w:rsid w:val="26D86219"/>
    <w:rsid w:val="28470320"/>
    <w:rsid w:val="28672390"/>
    <w:rsid w:val="291D19A3"/>
    <w:rsid w:val="296C411F"/>
    <w:rsid w:val="2A8A0D6B"/>
    <w:rsid w:val="2B825A8A"/>
    <w:rsid w:val="2B9066BA"/>
    <w:rsid w:val="2C2364D3"/>
    <w:rsid w:val="2C332A20"/>
    <w:rsid w:val="2C65542A"/>
    <w:rsid w:val="2CDC6B96"/>
    <w:rsid w:val="2E4C634C"/>
    <w:rsid w:val="2F5F6CAD"/>
    <w:rsid w:val="2FF6393B"/>
    <w:rsid w:val="3151265B"/>
    <w:rsid w:val="329A45AE"/>
    <w:rsid w:val="332A02E2"/>
    <w:rsid w:val="35385BA3"/>
    <w:rsid w:val="37DA07A3"/>
    <w:rsid w:val="391C108F"/>
    <w:rsid w:val="39DF5A95"/>
    <w:rsid w:val="3A0F2146"/>
    <w:rsid w:val="3B116B86"/>
    <w:rsid w:val="3B8439A9"/>
    <w:rsid w:val="3C3B4CEA"/>
    <w:rsid w:val="3C804270"/>
    <w:rsid w:val="3CE22056"/>
    <w:rsid w:val="3D365BBD"/>
    <w:rsid w:val="3D977BCC"/>
    <w:rsid w:val="3DDA2C78"/>
    <w:rsid w:val="3E49387F"/>
    <w:rsid w:val="3EEA0892"/>
    <w:rsid w:val="3F304A43"/>
    <w:rsid w:val="3F711060"/>
    <w:rsid w:val="3FB273B4"/>
    <w:rsid w:val="40236AA2"/>
    <w:rsid w:val="406651C1"/>
    <w:rsid w:val="40D77936"/>
    <w:rsid w:val="413B4F26"/>
    <w:rsid w:val="41563953"/>
    <w:rsid w:val="41AA74C5"/>
    <w:rsid w:val="41CB4265"/>
    <w:rsid w:val="42315562"/>
    <w:rsid w:val="423F06A8"/>
    <w:rsid w:val="42D934B1"/>
    <w:rsid w:val="43074586"/>
    <w:rsid w:val="441E194C"/>
    <w:rsid w:val="442802A3"/>
    <w:rsid w:val="45146850"/>
    <w:rsid w:val="45EB5B3C"/>
    <w:rsid w:val="466C6645"/>
    <w:rsid w:val="475F0E27"/>
    <w:rsid w:val="476F6CD3"/>
    <w:rsid w:val="47E66397"/>
    <w:rsid w:val="499F7E61"/>
    <w:rsid w:val="49CE0C43"/>
    <w:rsid w:val="49E34FBE"/>
    <w:rsid w:val="49F8531B"/>
    <w:rsid w:val="4A2C73CF"/>
    <w:rsid w:val="4A7F08D5"/>
    <w:rsid w:val="4AFF068F"/>
    <w:rsid w:val="4B4344AD"/>
    <w:rsid w:val="4C147102"/>
    <w:rsid w:val="4D915DED"/>
    <w:rsid w:val="4DF946F6"/>
    <w:rsid w:val="4FF31D79"/>
    <w:rsid w:val="50993D23"/>
    <w:rsid w:val="5186684B"/>
    <w:rsid w:val="520E602F"/>
    <w:rsid w:val="52CF02BC"/>
    <w:rsid w:val="53663CC4"/>
    <w:rsid w:val="53986F1A"/>
    <w:rsid w:val="541D0A88"/>
    <w:rsid w:val="55785481"/>
    <w:rsid w:val="56BD0811"/>
    <w:rsid w:val="57C6780D"/>
    <w:rsid w:val="5973463C"/>
    <w:rsid w:val="59E32267"/>
    <w:rsid w:val="5A1654B9"/>
    <w:rsid w:val="5BFB05E4"/>
    <w:rsid w:val="5D913156"/>
    <w:rsid w:val="5DB74FD1"/>
    <w:rsid w:val="5E4B4449"/>
    <w:rsid w:val="5E6A58AB"/>
    <w:rsid w:val="5E8D7664"/>
    <w:rsid w:val="5EBE194F"/>
    <w:rsid w:val="5ED459F6"/>
    <w:rsid w:val="5F996143"/>
    <w:rsid w:val="5FEC49EA"/>
    <w:rsid w:val="60080335"/>
    <w:rsid w:val="60FC07B1"/>
    <w:rsid w:val="618552DB"/>
    <w:rsid w:val="6248397A"/>
    <w:rsid w:val="62E737F2"/>
    <w:rsid w:val="630038BB"/>
    <w:rsid w:val="648B75D2"/>
    <w:rsid w:val="64B21B23"/>
    <w:rsid w:val="64B3019C"/>
    <w:rsid w:val="67244819"/>
    <w:rsid w:val="67727DED"/>
    <w:rsid w:val="68AE7A71"/>
    <w:rsid w:val="68C93217"/>
    <w:rsid w:val="69864DA7"/>
    <w:rsid w:val="6A040BEC"/>
    <w:rsid w:val="6A3E44D3"/>
    <w:rsid w:val="6BE20F5B"/>
    <w:rsid w:val="6CB5251A"/>
    <w:rsid w:val="6CE01339"/>
    <w:rsid w:val="6D115AB8"/>
    <w:rsid w:val="6D535020"/>
    <w:rsid w:val="6D866602"/>
    <w:rsid w:val="6DE76CDD"/>
    <w:rsid w:val="6DEF5E71"/>
    <w:rsid w:val="6E36593E"/>
    <w:rsid w:val="6EEB2F22"/>
    <w:rsid w:val="70BE574E"/>
    <w:rsid w:val="715723D6"/>
    <w:rsid w:val="71A17BF4"/>
    <w:rsid w:val="73463B49"/>
    <w:rsid w:val="735941EA"/>
    <w:rsid w:val="73A8164C"/>
    <w:rsid w:val="74750E4F"/>
    <w:rsid w:val="755D3D21"/>
    <w:rsid w:val="75827781"/>
    <w:rsid w:val="76E56788"/>
    <w:rsid w:val="76F21846"/>
    <w:rsid w:val="77337C47"/>
    <w:rsid w:val="79CA203B"/>
    <w:rsid w:val="7BF566B8"/>
    <w:rsid w:val="7CA92BF2"/>
    <w:rsid w:val="7D422F71"/>
    <w:rsid w:val="7D701F25"/>
    <w:rsid w:val="7DA556B7"/>
    <w:rsid w:val="7DAE20F0"/>
    <w:rsid w:val="7F67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styleId="12">
    <w:name w:val="Hyperlink"/>
    <w:basedOn w:val="9"/>
    <w:qFormat/>
    <w:uiPriority w:val="0"/>
    <w:rPr>
      <w:rFonts w:ascii="微软雅黑" w:hAnsi="微软雅黑" w:eastAsia="微软雅黑" w:cs="微软雅黑"/>
      <w:color w:val="02396F"/>
      <w:u w:val="single"/>
    </w:rPr>
  </w:style>
  <w:style w:type="character" w:customStyle="1" w:styleId="13">
    <w:name w:val="displayarti"/>
    <w:basedOn w:val="9"/>
    <w:qFormat/>
    <w:uiPriority w:val="0"/>
    <w:rPr>
      <w:color w:val="FFFFFF"/>
      <w:shd w:val="clear" w:fill="A00000"/>
    </w:rPr>
  </w:style>
  <w:style w:type="character" w:customStyle="1" w:styleId="14">
    <w:name w:val="qxdate"/>
    <w:basedOn w:val="9"/>
    <w:qFormat/>
    <w:uiPriority w:val="0"/>
    <w:rPr>
      <w:color w:val="333333"/>
      <w:sz w:val="18"/>
      <w:szCs w:val="18"/>
    </w:rPr>
  </w:style>
  <w:style w:type="character" w:customStyle="1" w:styleId="15">
    <w:name w:val="cfdate"/>
    <w:basedOn w:val="9"/>
    <w:qFormat/>
    <w:uiPriority w:val="0"/>
    <w:rPr>
      <w:color w:val="333333"/>
      <w:sz w:val="18"/>
      <w:szCs w:val="18"/>
    </w:rPr>
  </w:style>
  <w:style w:type="character" w:customStyle="1" w:styleId="16">
    <w:name w:val="gjfg"/>
    <w:basedOn w:val="9"/>
    <w:qFormat/>
    <w:uiPriority w:val="0"/>
  </w:style>
  <w:style w:type="character" w:customStyle="1" w:styleId="17">
    <w:name w:val="redfilefwwh"/>
    <w:basedOn w:val="9"/>
    <w:qFormat/>
    <w:uiPriority w:val="0"/>
    <w:rPr>
      <w:color w:val="BA2636"/>
      <w:sz w:val="18"/>
      <w:szCs w:val="18"/>
    </w:rPr>
  </w:style>
  <w:style w:type="character" w:customStyle="1" w:styleId="18">
    <w:name w:val="redfilenumber"/>
    <w:basedOn w:val="9"/>
    <w:qFormat/>
    <w:uiPriority w:val="0"/>
    <w:rPr>
      <w:color w:val="BA263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2018-06-19T08:25:00Z</dcterms:created>
  <dc:creator>睫毛上的冰</dc:creator>
  <cp:lastModifiedBy>槑。</cp:lastModifiedBy>
  <cp:lastPrinted>2022-02-11T02:37:00Z</cp:lastPrinted>
  <dcterms:modified xsi:type="dcterms:W3CDTF">2022-02-11T03:43:49Z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11491F79FD164AED82CCB2665B5B964B</vt:lpwstr>
  </property>
</Properties>
</file>