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849" w:leftChars="-405" w:hanging="1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附件：</w:t>
      </w:r>
    </w:p>
    <w:p>
      <w:pPr>
        <w:widowControl/>
        <w:spacing w:line="540" w:lineRule="exact"/>
        <w:ind w:left="-850" w:leftChars="-405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中共枣庄市委政法委员会急需紧缺人才</w:t>
      </w:r>
    </w:p>
    <w:p>
      <w:pPr>
        <w:widowControl/>
        <w:spacing w:line="540" w:lineRule="exact"/>
        <w:ind w:left="-850" w:leftChars="-405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公开招聘报名登记表</w:t>
      </w:r>
    </w:p>
    <w:p>
      <w:pPr>
        <w:widowControl/>
        <w:spacing w:line="540" w:lineRule="exact"/>
        <w:ind w:left="-850" w:leftChars="-405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报考岗位：</w:t>
      </w:r>
    </w:p>
    <w:tbl>
      <w:tblPr>
        <w:tblStyle w:val="4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02"/>
        <w:gridCol w:w="597"/>
        <w:gridCol w:w="1672"/>
        <w:gridCol w:w="142"/>
        <w:gridCol w:w="1276"/>
        <w:gridCol w:w="562"/>
        <w:gridCol w:w="997"/>
        <w:gridCol w:w="1127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78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电子版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寸近期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42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8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63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6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6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68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89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现家庭住址</w:t>
            </w:r>
          </w:p>
        </w:tc>
        <w:tc>
          <w:tcPr>
            <w:tcW w:w="793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7936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  <w:jc w:val="center"/>
        </w:trPr>
        <w:tc>
          <w:tcPr>
            <w:tcW w:w="189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学习（高中及以上）和工作简历</w:t>
            </w:r>
          </w:p>
        </w:tc>
        <w:tc>
          <w:tcPr>
            <w:tcW w:w="793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4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学习和工作实绩</w:t>
            </w:r>
          </w:p>
        </w:tc>
        <w:tc>
          <w:tcPr>
            <w:tcW w:w="793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793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9827" w:type="dxa"/>
            <w:gridSpan w:val="10"/>
            <w:vAlign w:val="center"/>
          </w:tcPr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497" w:firstLineChars="16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应聘人员签名：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793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952"/>
    <w:rsid w:val="00122003"/>
    <w:rsid w:val="002C5474"/>
    <w:rsid w:val="003470DB"/>
    <w:rsid w:val="003E3259"/>
    <w:rsid w:val="003F55C0"/>
    <w:rsid w:val="00526AA1"/>
    <w:rsid w:val="00527270"/>
    <w:rsid w:val="0086383F"/>
    <w:rsid w:val="00B23C18"/>
    <w:rsid w:val="00C41952"/>
    <w:rsid w:val="00F55F5F"/>
    <w:rsid w:val="66BAE1E6"/>
    <w:rsid w:val="7FF58733"/>
    <w:rsid w:val="BE5ED10C"/>
    <w:rsid w:val="CCDBAC8D"/>
    <w:rsid w:val="D6FF60D8"/>
    <w:rsid w:val="DFDD1DF2"/>
    <w:rsid w:val="EFEFB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222222"/>
      <w:u w:val="non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3</Pages>
  <Words>50</Words>
  <Characters>287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2022-02-09T09:26:00Z</dcterms:created>
  <dc:creator>Sky123.Org</dc:creator>
  <cp:lastModifiedBy>lic</cp:lastModifiedBy>
  <cp:lastPrinted>2022-02-09T09:26:00Z</cp:lastPrinted>
  <dcterms:modified xsi:type="dcterms:W3CDTF">2022-03-21T10:31:27Z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