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2"/>
        <w:spacing w:line="480" w:lineRule="auto"/>
      </w:pPr>
      <w:r>
        <w:rPr>
          <w:rFonts w:hint="eastAsia"/>
        </w:rPr>
        <w:t>2022年秋季苍南县公办幼儿园开园名单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521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辖区及数量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幼儿园名称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直属2所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苍南县机关幼儿园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苍南县县城新区第一幼儿园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灵溪学区2所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苍南县灵溪镇第一幼儿园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苍南县藻溪镇第一幼儿园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宜山学区1所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苍南县宜山镇第一幼儿园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钱库学区2所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苍南县钱库镇仙居幼儿园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苍南县望里镇第一幼儿园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金乡学区4所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苍南县金乡镇第一幼儿园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苍南县金乡镇第三幼儿园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苍南县炎亭镇第一幼儿园*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苍南县大渔镇第一幼儿园*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桥墩学区3所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苍南县桥墩镇第一幼儿园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苍南县桥墩镇腾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垟</w:t>
            </w:r>
            <w:r>
              <w:rPr>
                <w:rFonts w:hint="eastAsia"/>
                <w:sz w:val="22"/>
                <w:szCs w:val="22"/>
              </w:rPr>
              <w:t>幼儿园*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苍南县莒溪镇第一幼儿园*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矾山学区6所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苍南县矾山镇第一幼儿园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苍南县南宋镇中心幼儿园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苍南县赤溪镇第一幼儿园*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苍南县赤溪镇中墩幼儿园*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苍南县赤溪镇龙沙学校附属幼儿园*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苍南县凤阳畲族乡中心幼儿园*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5" w:type="pct"/>
            <w:vAlign w:val="center"/>
          </w:tcPr>
          <w:p>
            <w:pPr>
              <w:pStyle w:val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马站学区7所</w:t>
            </w:r>
          </w:p>
        </w:tc>
        <w:tc>
          <w:tcPr>
            <w:tcW w:w="2880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苍南县马站镇第一幼儿园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苍南县马站小学教育集团附属幼儿园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苍南县沿浦镇第一幼儿园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苍南县霞关镇第一幼儿园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苍南县霞关镇澄海小学附属幼儿园*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苍南县霞关镇南坪小学附属幼儿园*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苍南县岱岭畲族乡中心幼儿园*</w:t>
            </w:r>
          </w:p>
        </w:tc>
        <w:tc>
          <w:tcPr>
            <w:tcW w:w="1015" w:type="pct"/>
            <w:vAlign w:val="center"/>
          </w:tcPr>
          <w:p>
            <w:pPr>
              <w:pStyle w:val="14"/>
              <w:rPr>
                <w:sz w:val="22"/>
                <w:szCs w:val="22"/>
              </w:rPr>
            </w:pPr>
          </w:p>
        </w:tc>
      </w:tr>
    </w:tbl>
    <w:p>
      <w:pPr>
        <w:pStyle w:val="14"/>
      </w:pPr>
      <w:r>
        <w:rPr>
          <w:rFonts w:hint="eastAsia"/>
        </w:rPr>
        <w:t>注：定向岗位将在带*的公办幼儿园中确定。</w:t>
      </w:r>
    </w:p>
    <w:p>
      <w:pPr>
        <w:ind w:firstLine="632"/>
      </w:pPr>
    </w:p>
    <w:p>
      <w:pPr>
        <w:ind w:firstLine="632"/>
      </w:pPr>
    </w:p>
    <w:p>
      <w:pPr>
        <w:ind w:firstLine="0" w:firstLineChars="0"/>
      </w:pPr>
      <w:r>
        <w:rPr>
          <w:rFonts w:hint="eastAsia"/>
        </w:rPr>
        <w:t>附件2</w:t>
      </w:r>
      <w:bookmarkStart w:id="0" w:name="_GoBack"/>
      <w:bookmarkEnd w:id="0"/>
    </w:p>
    <w:p>
      <w:pPr>
        <w:ind w:firstLine="632"/>
      </w:pPr>
    </w:p>
    <w:p>
      <w:pPr>
        <w:pStyle w:val="2"/>
      </w:pPr>
      <w:r>
        <w:rPr>
          <w:rFonts w:hint="eastAsia"/>
        </w:rPr>
        <w:t>2022年未取得教师资格证考生承诺书</w:t>
      </w:r>
    </w:p>
    <w:p>
      <w:pPr>
        <w:ind w:firstLine="632"/>
      </w:pPr>
    </w:p>
    <w:p>
      <w:pPr>
        <w:ind w:firstLine="632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，为2022年普通高校应届毕业生，参加2022年苍南县公办幼儿园劳动合同制教师招聘考试，未取得教师资格证（或教师合格证明）。本人承诺于2023年7月30日前取得幼儿园教师资格证，否则，取消聘用资格。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tabs>
          <w:tab w:val="center" w:pos="5056"/>
        </w:tabs>
        <w:ind w:firstLine="632"/>
      </w:pPr>
      <w:r>
        <w:tab/>
      </w:r>
      <w:r>
        <w:rPr>
          <w:rFonts w:hint="eastAsia"/>
        </w:rPr>
        <w:t>承诺人（签字按手印）：</w:t>
      </w:r>
    </w:p>
    <w:p>
      <w:pPr>
        <w:tabs>
          <w:tab w:val="center" w:pos="5056"/>
        </w:tabs>
        <w:ind w:firstLine="632"/>
      </w:pPr>
      <w:r>
        <w:tab/>
      </w:r>
      <w:r>
        <w:t xml:space="preserve">                         </w:t>
      </w:r>
      <w:r>
        <w:rPr>
          <w:rFonts w:hint="eastAsia"/>
        </w:rPr>
        <w:t xml:space="preserve">2022年   月 </w:t>
      </w:r>
      <w:r>
        <w:t xml:space="preserve"> </w:t>
      </w:r>
      <w:r>
        <w:rPr>
          <w:rFonts w:hint="eastAsia"/>
        </w:rPr>
        <w:t xml:space="preserve"> 日</w:t>
      </w:r>
    </w:p>
    <w:p>
      <w:pPr>
        <w:ind w:firstLine="632"/>
      </w:pPr>
    </w:p>
    <w:p>
      <w:pPr>
        <w:pStyle w:val="12"/>
        <w:ind w:firstLine="277"/>
        <w:rPr>
          <w:b/>
          <w:bCs/>
        </w:rPr>
      </w:pPr>
      <w:r>
        <w:rPr>
          <w:rFonts w:hint="eastAsia"/>
          <w:b/>
          <w:bCs/>
        </w:rPr>
        <w:t>（注：未取得教师资格证（或教师合格证明）参加报名的对象需完成承诺书内容填写后拍照上传报名系统）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ind w:firstLine="63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mirrorMargins w:val="1"/>
  <w:bordersDoNotSurroundHeader w:val="1"/>
  <w:bordersDoNotSurroundFooter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jZjM1NzQ2MzUyNTdkNzI5YjkyMTlhNDc3MmZmZDcifQ=="/>
  </w:docVars>
  <w:rsids>
    <w:rsidRoot w:val="00FF2F70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0918"/>
    <w:rsid w:val="002A3677"/>
    <w:rsid w:val="002B041D"/>
    <w:rsid w:val="002B06DF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D4C0C"/>
    <w:rsid w:val="004D5AA9"/>
    <w:rsid w:val="004F3DAE"/>
    <w:rsid w:val="00516392"/>
    <w:rsid w:val="00523B36"/>
    <w:rsid w:val="005A5E0F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F6527"/>
    <w:rsid w:val="006F6E17"/>
    <w:rsid w:val="0071564C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85B12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731BF"/>
    <w:rsid w:val="00ED23C7"/>
    <w:rsid w:val="00F71A6D"/>
    <w:rsid w:val="00F74AE3"/>
    <w:rsid w:val="00F84B26"/>
    <w:rsid w:val="00F92DB0"/>
    <w:rsid w:val="00FA2E0E"/>
    <w:rsid w:val="00FB22CF"/>
    <w:rsid w:val="00FC5143"/>
    <w:rsid w:val="00FE3597"/>
    <w:rsid w:val="00FF2F70"/>
    <w:rsid w:val="00FF4C36"/>
    <w:rsid w:val="00FF6FC5"/>
    <w:rsid w:val="021E0529"/>
    <w:rsid w:val="315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字符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表格"/>
    <w:basedOn w:val="1"/>
    <w:link w:val="17"/>
    <w:qFormat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7">
    <w:name w:val="表格 Char"/>
    <w:basedOn w:val="9"/>
    <w:link w:val="16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18">
    <w:name w:val="小标题"/>
    <w:link w:val="19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9"/>
    <w:link w:val="18"/>
    <w:qFormat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A390-209D-4418-B3B9-F79AA6E19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文件模版20211.dotx</Template>
  <Company>苍南县教育局文印室</Company>
  <Pages>13</Pages>
  <Words>881</Words>
  <Characters>5024</Characters>
  <Lines>41</Lines>
  <Paragraphs>11</Paragraphs>
  <TotalTime>26</TotalTime>
  <ScaleCrop>false</ScaleCrop>
  <LinksUpToDate>false</LinksUpToDate>
  <CharactersWithSpaces>5894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2022-06-22T08:23:00Z</dcterms:created>
  <dc:creator>局文印员</dc:creator>
  <cp:lastModifiedBy>林</cp:lastModifiedBy>
  <cp:lastPrinted>2020-01-06T02:22:00Z</cp:lastPrinted>
  <dcterms:modified xsi:type="dcterms:W3CDTF">2022-06-22T12:33:19Z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FA1AE13ADA41489083A70BB40EE32BB1</vt:lpwstr>
  </property>
</Properties>
</file>