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98" w:rsidRDefault="005B2398">
      <w:pPr>
        <w:pStyle w:val="NormalWeb"/>
        <w:spacing w:before="0" w:beforeAutospacing="0" w:after="0" w:afterAutospacing="0" w:line="520" w:lineRule="exact"/>
        <w:jc w:val="both"/>
        <w:rPr>
          <w:rFonts w:ascii="黑体" w:eastAsia="黑体" w:hAnsi="黑体" w:cs="Times New Roman"/>
          <w:color w:val="000000"/>
          <w:sz w:val="30"/>
          <w:szCs w:val="30"/>
        </w:rPr>
      </w:pPr>
      <w:r>
        <w:rPr>
          <w:rFonts w:ascii="黑体" w:eastAsia="黑体" w:hAnsi="黑体" w:cs="黑体" w:hint="eastAsia"/>
          <w:color w:val="000000"/>
          <w:sz w:val="30"/>
          <w:szCs w:val="30"/>
        </w:rPr>
        <w:t>附件</w:t>
      </w:r>
      <w:r>
        <w:rPr>
          <w:rFonts w:ascii="黑体" w:eastAsia="黑体" w:hAnsi="黑体" w:cs="黑体"/>
          <w:color w:val="000000"/>
          <w:sz w:val="30"/>
          <w:szCs w:val="30"/>
        </w:rPr>
        <w:t>3</w:t>
      </w:r>
    </w:p>
    <w:p w:rsidR="005B2398" w:rsidRDefault="005B2398" w:rsidP="00A10ED7">
      <w:pPr>
        <w:ind w:firstLineChars="445" w:firstLine="31680"/>
        <w:rPr>
          <w:rFonts w:ascii="宋体" w:cs="Times New Roman"/>
          <w:b/>
          <w:bCs/>
          <w:sz w:val="44"/>
          <w:szCs w:val="44"/>
        </w:rPr>
      </w:pPr>
      <w:r>
        <w:rPr>
          <w:rFonts w:ascii="宋体" w:hAnsi="宋体" w:cs="宋体" w:hint="eastAsia"/>
          <w:b/>
          <w:bCs/>
          <w:sz w:val="44"/>
          <w:szCs w:val="44"/>
        </w:rPr>
        <w:t>报考人员诚信承诺书</w:t>
      </w:r>
    </w:p>
    <w:p w:rsidR="005B2398" w:rsidRDefault="005B2398">
      <w:pPr>
        <w:jc w:val="center"/>
        <w:rPr>
          <w:rFonts w:ascii="宋体" w:cs="Times New Roman"/>
          <w:sz w:val="32"/>
          <w:szCs w:val="32"/>
        </w:rPr>
      </w:pPr>
    </w:p>
    <w:p w:rsidR="005B2398" w:rsidRDefault="005B2398" w:rsidP="00A10ED7">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本人已仔细阅读《</w:t>
      </w:r>
      <w:r>
        <w:rPr>
          <w:rFonts w:ascii="仿宋_GB2312" w:eastAsia="仿宋_GB2312" w:cs="仿宋_GB2312"/>
          <w:sz w:val="32"/>
          <w:szCs w:val="32"/>
        </w:rPr>
        <w:t>2022</w:t>
      </w:r>
      <w:r>
        <w:rPr>
          <w:rFonts w:ascii="仿宋_GB2312" w:eastAsia="仿宋_GB2312" w:cs="仿宋_GB2312" w:hint="eastAsia"/>
          <w:sz w:val="32"/>
          <w:szCs w:val="32"/>
        </w:rPr>
        <w:t>年贵港市港南区公开招聘事业单位急需紧缺人才公告》等有关文件，本着诚信报考的原则，现郑重承诺：</w:t>
      </w:r>
      <w:bookmarkStart w:id="0" w:name="_GoBack"/>
      <w:bookmarkEnd w:id="0"/>
    </w:p>
    <w:p w:rsidR="005B2398" w:rsidRDefault="005B2398" w:rsidP="00A10ED7">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一、自觉遵守国家考试的相关法律法规及广西壮族自治区事业单位考试招聘的有关政策规定，认真履行报考人员的各项义务。</w:t>
      </w:r>
    </w:p>
    <w:p w:rsidR="005B2398" w:rsidRDefault="005B2398" w:rsidP="00A10ED7">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二、报考行为出自本人意愿。对所选报岗位有了充分的了解，愿意接受招聘单位、主管部门及县级组织人社部门依法、依规进行的笔试、面试、体检和考核。</w:t>
      </w:r>
    </w:p>
    <w:p w:rsidR="005B2398" w:rsidRDefault="005B2398" w:rsidP="00A10ED7">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三、</w:t>
      </w:r>
      <w:r>
        <w:rPr>
          <w:rFonts w:ascii="仿宋_GB2312" w:eastAsia="仿宋_GB2312" w:cs="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5B2398" w:rsidRDefault="005B2398" w:rsidP="00A10ED7">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以上承诺如有违反，本人愿意承担由此产生的一切后果，并自愿接受有关部门的处理和法律责任的追究。</w:t>
      </w:r>
    </w:p>
    <w:p w:rsidR="005B2398" w:rsidRDefault="005B2398" w:rsidP="00A10ED7">
      <w:pPr>
        <w:spacing w:line="520" w:lineRule="exact"/>
        <w:ind w:firstLineChars="200" w:firstLine="31680"/>
        <w:rPr>
          <w:rFonts w:ascii="仿宋_GB2312" w:eastAsia="仿宋_GB2312" w:cs="Times New Roman"/>
          <w:sz w:val="32"/>
          <w:szCs w:val="32"/>
        </w:rPr>
      </w:pPr>
    </w:p>
    <w:p w:rsidR="005B2398" w:rsidRDefault="005B2398" w:rsidP="00A10ED7">
      <w:pPr>
        <w:spacing w:line="520" w:lineRule="exact"/>
        <w:ind w:firstLineChars="200" w:firstLine="31680"/>
        <w:rPr>
          <w:rFonts w:ascii="仿宋_GB2312" w:eastAsia="仿宋_GB2312" w:cs="Times New Roman"/>
          <w:sz w:val="32"/>
          <w:szCs w:val="32"/>
        </w:rPr>
      </w:pPr>
    </w:p>
    <w:p w:rsidR="005B2398" w:rsidRDefault="005B2398" w:rsidP="00A10ED7">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承诺人（本人手写签名）：</w:t>
      </w:r>
    </w:p>
    <w:p w:rsidR="005B2398" w:rsidRDefault="005B2398" w:rsidP="00A3298F">
      <w:pPr>
        <w:spacing w:line="520" w:lineRule="exact"/>
        <w:ind w:firstLineChars="1050" w:firstLine="31680"/>
        <w:rPr>
          <w:rFonts w:ascii="仿宋_GB2312" w:eastAsia="仿宋_GB2312" w:cs="Times New Roman"/>
          <w:sz w:val="32"/>
          <w:szCs w:val="32"/>
        </w:rPr>
      </w:pPr>
      <w:r>
        <w:rPr>
          <w:rFonts w:ascii="仿宋_GB2312" w:eastAsia="仿宋_GB2312" w:cs="仿宋_GB2312"/>
          <w:sz w:val="32"/>
          <w:szCs w:val="32"/>
        </w:rPr>
        <w:t>2022</w:t>
      </w:r>
      <w:r>
        <w:rPr>
          <w:rFonts w:ascii="仿宋_GB2312" w:eastAsia="仿宋_GB2312" w:cs="仿宋_GB2312" w:hint="eastAsia"/>
          <w:sz w:val="32"/>
          <w:szCs w:val="32"/>
        </w:rPr>
        <w:t>年</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sectPr w:rsidR="005B2398" w:rsidSect="00B3508C">
      <w:pgSz w:w="11906" w:h="16838"/>
      <w:pgMar w:top="1361" w:right="1474"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398" w:rsidRDefault="005B2398" w:rsidP="004D1E2E">
      <w:pPr>
        <w:rPr>
          <w:rFonts w:cs="Times New Roman"/>
        </w:rPr>
      </w:pPr>
      <w:r>
        <w:rPr>
          <w:rFonts w:cs="Times New Roman"/>
        </w:rPr>
        <w:separator/>
      </w:r>
    </w:p>
  </w:endnote>
  <w:endnote w:type="continuationSeparator" w:id="0">
    <w:p w:rsidR="005B2398" w:rsidRDefault="005B2398" w:rsidP="004D1E2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398" w:rsidRDefault="005B2398" w:rsidP="004D1E2E">
      <w:pPr>
        <w:rPr>
          <w:rFonts w:cs="Times New Roman"/>
        </w:rPr>
      </w:pPr>
      <w:r>
        <w:rPr>
          <w:rFonts w:cs="Times New Roman"/>
        </w:rPr>
        <w:separator/>
      </w:r>
    </w:p>
  </w:footnote>
  <w:footnote w:type="continuationSeparator" w:id="0">
    <w:p w:rsidR="005B2398" w:rsidRDefault="005B2398" w:rsidP="004D1E2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D7F744B7"/>
    <w:rsid w:val="00010165"/>
    <w:rsid w:val="00046727"/>
    <w:rsid w:val="0004750C"/>
    <w:rsid w:val="000B3AEB"/>
    <w:rsid w:val="000E1C14"/>
    <w:rsid w:val="000E2684"/>
    <w:rsid w:val="00102204"/>
    <w:rsid w:val="00102DE7"/>
    <w:rsid w:val="00134C7E"/>
    <w:rsid w:val="001D7FBB"/>
    <w:rsid w:val="00201182"/>
    <w:rsid w:val="00274C8D"/>
    <w:rsid w:val="002D0BE8"/>
    <w:rsid w:val="0033535A"/>
    <w:rsid w:val="00340078"/>
    <w:rsid w:val="00364C95"/>
    <w:rsid w:val="00385A59"/>
    <w:rsid w:val="0039320D"/>
    <w:rsid w:val="003C4730"/>
    <w:rsid w:val="00427C46"/>
    <w:rsid w:val="00497ADA"/>
    <w:rsid w:val="004D1E2E"/>
    <w:rsid w:val="00531430"/>
    <w:rsid w:val="00594E77"/>
    <w:rsid w:val="005B2398"/>
    <w:rsid w:val="005F13C8"/>
    <w:rsid w:val="005F21A7"/>
    <w:rsid w:val="00682DFA"/>
    <w:rsid w:val="007031D3"/>
    <w:rsid w:val="007A5B90"/>
    <w:rsid w:val="007A65C8"/>
    <w:rsid w:val="007F44AF"/>
    <w:rsid w:val="008A4279"/>
    <w:rsid w:val="008D77EC"/>
    <w:rsid w:val="008E1C08"/>
    <w:rsid w:val="008E1FEA"/>
    <w:rsid w:val="008F7778"/>
    <w:rsid w:val="00970181"/>
    <w:rsid w:val="0098453E"/>
    <w:rsid w:val="009966F2"/>
    <w:rsid w:val="009F04A5"/>
    <w:rsid w:val="00A10ED7"/>
    <w:rsid w:val="00A133DE"/>
    <w:rsid w:val="00A3298F"/>
    <w:rsid w:val="00A44829"/>
    <w:rsid w:val="00A875DD"/>
    <w:rsid w:val="00A95DD7"/>
    <w:rsid w:val="00A97811"/>
    <w:rsid w:val="00B03DC7"/>
    <w:rsid w:val="00B1795D"/>
    <w:rsid w:val="00B3508C"/>
    <w:rsid w:val="00B54B17"/>
    <w:rsid w:val="00B73423"/>
    <w:rsid w:val="00BB040B"/>
    <w:rsid w:val="00BB4B44"/>
    <w:rsid w:val="00BB6592"/>
    <w:rsid w:val="00C760F4"/>
    <w:rsid w:val="00C85326"/>
    <w:rsid w:val="00CB1CE0"/>
    <w:rsid w:val="00CB58B6"/>
    <w:rsid w:val="00CD6547"/>
    <w:rsid w:val="00CE1710"/>
    <w:rsid w:val="00D001AF"/>
    <w:rsid w:val="00DB71FE"/>
    <w:rsid w:val="00E07FEF"/>
    <w:rsid w:val="00E37868"/>
    <w:rsid w:val="00EC05DC"/>
    <w:rsid w:val="00F30327"/>
    <w:rsid w:val="00F54CBD"/>
    <w:rsid w:val="00F77807"/>
    <w:rsid w:val="0B132C13"/>
    <w:rsid w:val="3BDCDF4E"/>
    <w:rsid w:val="4EBE5FCB"/>
    <w:rsid w:val="6E941C60"/>
    <w:rsid w:val="70CC7F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8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350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3508C"/>
    <w:rPr>
      <w:sz w:val="18"/>
      <w:szCs w:val="18"/>
    </w:rPr>
  </w:style>
  <w:style w:type="paragraph" w:styleId="Header">
    <w:name w:val="header"/>
    <w:basedOn w:val="Normal"/>
    <w:link w:val="HeaderChar"/>
    <w:uiPriority w:val="99"/>
    <w:semiHidden/>
    <w:rsid w:val="00B350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3508C"/>
    <w:rPr>
      <w:sz w:val="18"/>
      <w:szCs w:val="18"/>
    </w:rPr>
  </w:style>
  <w:style w:type="paragraph" w:styleId="NormalWeb">
    <w:name w:val="Normal (Web)"/>
    <w:basedOn w:val="Normal"/>
    <w:uiPriority w:val="99"/>
    <w:semiHidden/>
    <w:rsid w:val="00B3508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51</Words>
  <Characters>297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贵港市人力资源和社会保障局-祝震铭</cp:lastModifiedBy>
  <cp:revision>19</cp:revision>
  <cp:lastPrinted>2022-06-29T03:12:00Z</cp:lastPrinted>
  <dcterms:created xsi:type="dcterms:W3CDTF">2019-09-25T18:40:00Z</dcterms:created>
  <dcterms:modified xsi:type="dcterms:W3CDTF">2022-06-29T03:12:00Z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