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连城县机关事业单位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公开招聘编外合同制工作人员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hint="eastAsia" w:ascii="华文中宋" w:eastAsia="华文中宋" w:cs="方正小标宋简体"/>
          <w:sz w:val="24"/>
          <w:szCs w:val="44"/>
        </w:rPr>
        <w:t>报考岗位代码及名称：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邮箱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792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04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 w:val="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  <w:t>承诺人签名：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52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3CEF5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2</Pages>
  <Words>234</Words>
  <Characters>234</Characters>
  <Lines>139</Lines>
  <Paragraphs>54</Paragraphs>
  <TotalTime>0</TotalTime>
  <ScaleCrop>false</ScaleCrop>
  <LinksUpToDate>false</LinksUpToDate>
  <CharactersWithSpaces>242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cp:lastPrinted>2022-07-25T09:06:36Z</cp:lastPrinted>
  <dcterms:modified xsi:type="dcterms:W3CDTF">2022-07-25T09:09:06Z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560D230F5288492E9755B45C9200A3CE</vt:lpwstr>
  </property>
</Properties>
</file>