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登封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auto"/>
          <w:spacing w:val="-6"/>
          <w:kern w:val="0"/>
          <w:sz w:val="44"/>
          <w:szCs w:val="44"/>
          <w:u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napToGrid w:val="0"/>
          <w:color w:val="auto"/>
          <w:spacing w:val="-6"/>
          <w:kern w:val="0"/>
          <w:sz w:val="44"/>
          <w:szCs w:val="44"/>
          <w:u w:val="none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5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，现已仔细阅读《登封市2022年公开招聘事业单位工作人员公告（第一号）》，清楚并理解其内容，根据岗位要求，具体承诺如下：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  <w:r>
        <w:rPr>
          <w:rFonts w:ascii="仿宋_GB2312" w:hAnsi="仿宋_GB2312" w:eastAsia="仿宋_GB2312" w:cs="仿宋_GB2312"/>
          <w:bCs/>
          <w:szCs w:val="32"/>
        </w:rPr>
        <w:t xml:space="preserve">    </w:t>
      </w:r>
    </w:p>
    <w:p>
      <w:pPr>
        <w:spacing w:line="560" w:lineRule="exact"/>
        <w:jc w:val="center"/>
        <w:rPr>
          <w:rFonts w:ascii="Times New Roman" w:hAnsi="Times New Roman" w:eastAsia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</w:t>
      </w:r>
      <w:r>
        <w:rPr>
          <w:rFonts w:ascii="Times New Roman" w:hAnsi="Times New Roman" w:eastAsia="仿宋_GB2312"/>
          <w:bCs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 xml:space="preserve">                                 </w:t>
      </w:r>
      <w:r>
        <w:rPr>
          <w:rFonts w:ascii="Times New Roman" w:hAnsi="Times New Roman" w:eastAsia="仿宋_GB2312"/>
          <w:bCs/>
          <w:szCs w:val="32"/>
        </w:rPr>
        <w:t xml:space="preserve">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TZmOTAxZTNjOTMxZjU3MzQ2NTNiMTcxNzVjOTU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9D46D46"/>
    <w:rsid w:val="0A0037FB"/>
    <w:rsid w:val="0B725943"/>
    <w:rsid w:val="0D306623"/>
    <w:rsid w:val="0FE046C8"/>
    <w:rsid w:val="14FD02CE"/>
    <w:rsid w:val="163F703A"/>
    <w:rsid w:val="26B12423"/>
    <w:rsid w:val="2A9C0FF0"/>
    <w:rsid w:val="2B1510B0"/>
    <w:rsid w:val="2E17369F"/>
    <w:rsid w:val="38185E81"/>
    <w:rsid w:val="3CDD3924"/>
    <w:rsid w:val="3CFB1336"/>
    <w:rsid w:val="3E920610"/>
    <w:rsid w:val="40C03287"/>
    <w:rsid w:val="43BA3862"/>
    <w:rsid w:val="49D7059B"/>
    <w:rsid w:val="52985170"/>
    <w:rsid w:val="54613FE9"/>
    <w:rsid w:val="572478CD"/>
    <w:rsid w:val="598B73D7"/>
    <w:rsid w:val="5D4E7E46"/>
    <w:rsid w:val="5E586037"/>
    <w:rsid w:val="66494E66"/>
    <w:rsid w:val="6E470F59"/>
    <w:rsid w:val="710E7BCC"/>
    <w:rsid w:val="7C3D265D"/>
    <w:rsid w:val="7DBE71F2"/>
    <w:rsid w:val="FFBF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165</Words>
  <Characters>174</Characters>
  <Lines>0</Lines>
  <Paragraphs>0</Paragraphs>
  <TotalTime>2</TotalTime>
  <ScaleCrop>false</ScaleCrop>
  <LinksUpToDate>false</LinksUpToDate>
  <CharactersWithSpaces>316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2020-08-12T09:07:00Z</dcterms:created>
  <dc:creator>豆包麻麻</dc:creator>
  <cp:lastModifiedBy>lingyi</cp:lastModifiedBy>
  <cp:lastPrinted>2022-04-19T16:09:00Z</cp:lastPrinted>
  <dcterms:modified xsi:type="dcterms:W3CDTF">2022-08-31T19:50:42Z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1339F68B749C4E00B6F832907B15F2A6</vt:lpwstr>
  </property>
  <property fmtid="{D5CDD505-2E9C-101B-9397-08002B2CF9AE}" pid="4" name="commondata">
    <vt:lpwstr>eyJoZGlkIjoiYzJiYTZmOTAxZTNjOTMxZjU3MzQ2NTNiMTcxNzVjOTUifQ==</vt:lpwstr>
  </property>
</Properties>
</file>