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lang w:val="en-US" w:eastAsia="zh-CN"/>
        </w:rPr>
        <w:t>附件2：</w:t>
      </w:r>
      <w:r>
        <w:rPr>
          <w:rFonts w:hint="eastAsia" w:ascii="仿宋" w:hAnsi="仿宋" w:eastAsia="仿宋" w:cs="仿宋"/>
          <w:color w:val="000000"/>
          <w:kern w:val="0"/>
          <w:sz w:val="32"/>
          <w:szCs w:val="44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2022年濮阳医学高等专科学校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公开引进高层次、急需紧缺人才报名表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岗位序号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全日制教育</w:t>
            </w: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13" w:right="1576" w:bottom="1157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ODFiNWU0NmY2NDBhNzZjOTNmYTVlNDZiZTJmNWMifQ=="/>
  </w:docVars>
  <w:rsids>
    <w:rsidRoot w:val="73D573E5"/>
    <w:rsid w:val="05DE33D4"/>
    <w:rsid w:val="06414044"/>
    <w:rsid w:val="0F674FCB"/>
    <w:rsid w:val="291A0A26"/>
    <w:rsid w:val="29633548"/>
    <w:rsid w:val="2CE34A18"/>
    <w:rsid w:val="35357BE5"/>
    <w:rsid w:val="3DA22CCF"/>
    <w:rsid w:val="3E05747B"/>
    <w:rsid w:val="4D445D1D"/>
    <w:rsid w:val="582C4231"/>
    <w:rsid w:val="5D137C72"/>
    <w:rsid w:val="63A87DC7"/>
    <w:rsid w:val="693702DD"/>
    <w:rsid w:val="6D535020"/>
    <w:rsid w:val="6DBA0CD4"/>
    <w:rsid w:val="721C0B23"/>
    <w:rsid w:val="730B4CD5"/>
    <w:rsid w:val="73D573E5"/>
    <w:rsid w:val="772B55F5"/>
    <w:rsid w:val="7C96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296</Words>
  <Characters>299</Characters>
  <Lines>0</Lines>
  <Paragraphs>0</Paragraphs>
  <TotalTime>53</TotalTime>
  <ScaleCrop>false</ScaleCrop>
  <LinksUpToDate>false</LinksUpToDate>
  <CharactersWithSpaces>532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熊猫kf</cp:lastModifiedBy>
  <cp:lastPrinted>2021-10-12T09:32:00Z</cp:lastPrinted>
  <dcterms:modified xsi:type="dcterms:W3CDTF">2022-09-23T16:58:41Z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922DC400BFC54BBA931EBE045D53E921</vt:lpwstr>
  </property>
</Properties>
</file>