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一、仔细阅读本次《招聘公告》、《招聘计划》等有关材料，清楚并理解其内容，遵守考试纪律，服从考试安排，认真履行报考人员的各项义务。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二、真实、准确地提供本人个人信息、证明资料、证件等相关材料，以本人真实信息报名，不以他人身份和他人的照片进行报名，在招聘工作各环节不弄虚作假，不骗取考试资格。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三、保证在考试及聘用期间联系方式畅通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四、按规定完成招聘各环节相关程序，不故意放弃相应资格，不浪费招聘资源。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五、在笔试、面试中严格遵守考场纪律，服从监考人员和考场工作人员的管理，不舞弊也不协助他人舞弊。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六、保证符合报名及聘用资格条件。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对违反承诺所造成的包括取消考试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（聘用）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zNDY2MzQ5NzE3ZWM5MjhjMWI1MDJiZWM2N2NkYjA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4D83EF4"/>
    <w:rsid w:val="0D056843"/>
    <w:rsid w:val="0FF057BB"/>
    <w:rsid w:val="384051DA"/>
    <w:rsid w:val="3CAF6449"/>
    <w:rsid w:val="3D8D5FB0"/>
    <w:rsid w:val="3F3219F6"/>
    <w:rsid w:val="47782D2C"/>
    <w:rsid w:val="4E367498"/>
    <w:rsid w:val="524A2CF9"/>
    <w:rsid w:val="69303F29"/>
    <w:rsid w:val="6E1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364</Words>
  <Characters>364</Characters>
  <Lines>0</Lines>
  <Paragraphs>0</Paragraphs>
  <TotalTime>2</TotalTime>
  <ScaleCrop>false</ScaleCrop>
  <LinksUpToDate>false</LinksUpToDate>
  <CharactersWithSpaces>364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 执念青春</cp:lastModifiedBy>
  <cp:lastPrinted>2021-07-21T09:25:00Z</cp:lastPrinted>
  <dcterms:modified xsi:type="dcterms:W3CDTF">2022-09-07T03:10:16Z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06170DFCD52248CABCD922E0E0796DDF</vt:lpwstr>
  </property>
</Properties>
</file>