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  <w:r>
        <w:rPr>
          <w:rFonts w:hint="eastAsia" w:ascii="方正楷体简体" w:hAnsi="楷体" w:eastAsia="方正楷体简体"/>
          <w:b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查时使用）。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单位负责人签章：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dmOTZiMDY4NDNkYjIzNGNhN2EyY2QyNTFhYjBhZWEifQ=="/>
  </w:docVars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19127B6"/>
    <w:rsid w:val="03BE5947"/>
    <w:rsid w:val="04774882"/>
    <w:rsid w:val="0F505EA5"/>
    <w:rsid w:val="237D576F"/>
    <w:rsid w:val="26E8210B"/>
    <w:rsid w:val="2A262D76"/>
    <w:rsid w:val="31973BE0"/>
    <w:rsid w:val="3D5D503F"/>
    <w:rsid w:val="4C2F44EB"/>
    <w:rsid w:val="58C36F5F"/>
    <w:rsid w:val="61BA1715"/>
    <w:rsid w:val="63DC604A"/>
    <w:rsid w:val="65413C7E"/>
    <w:rsid w:val="679B2217"/>
    <w:rsid w:val="71453BAB"/>
    <w:rsid w:val="734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156</Characters>
  <Lines>0</Lines>
  <Paragraphs>0</Paragraphs>
  <TotalTime>0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～～</cp:lastModifiedBy>
  <cp:lastPrinted>2021-05-10T01:23:00Z</cp:lastPrinted>
  <dcterms:modified xsi:type="dcterms:W3CDTF">2023-02-08T01:28:58Z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