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560" w:lineRule="exact"/>
        <w:rPr>
          <w:rFonts w:hint="default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42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深圳市光明区财政局202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5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月公开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选聘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42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一般特聘专干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p>
      <w:pPr>
        <w:spacing w:after="10" w:line="360" w:lineRule="exact"/>
        <w:ind w:right="420" w:firstLine="421" w:firstLineChars="200"/>
      </w:pPr>
      <w:r>
        <w:rPr>
          <w:rFonts w:hint="eastAsia" w:ascii="Times New Roman" w:hAnsi="Times New Roman" w:eastAsia="宋体"/>
          <w:b/>
          <w:kern w:val="2"/>
          <w:sz w:val="21"/>
          <w:szCs w:val="24"/>
        </w:rPr>
        <w:t>报名序号：</w:t>
      </w:r>
      <w:r>
        <w:rPr>
          <w:rFonts w:ascii="Times New Roman" w:hAnsi="Times New Roman" w:eastAsia="宋体"/>
          <w:b/>
          <w:kern w:val="2"/>
          <w:sz w:val="21"/>
          <w:szCs w:val="24"/>
        </w:rPr>
        <w:t xml:space="preserve">    </w:t>
      </w:r>
      <w:r>
        <w:t xml:space="preserve">                                                                   </w:t>
      </w:r>
      <w:r>
        <w:rPr>
          <w:rFonts w:hint="eastAsia"/>
        </w:rPr>
        <w:t>填表日期：</w:t>
      </w:r>
      <w:r>
        <w:t xml:space="preserve">           </w:t>
      </w:r>
      <w:r>
        <w:rPr>
          <w:rFonts w:hint="eastAsia"/>
        </w:rPr>
        <w:t>年</w:t>
      </w:r>
      <w:r>
        <w:t xml:space="preserve">     </w:t>
      </w:r>
      <w:r>
        <w:rPr>
          <w:rFonts w:hint="eastAsia"/>
          <w:lang w:val="en-US" w:eastAsia="zh-CN"/>
        </w:rPr>
        <w:t xml:space="preserve"> </w:t>
      </w:r>
      <w:r>
        <w:t xml:space="preserve">  </w:t>
      </w:r>
      <w:r>
        <w:rPr>
          <w:rFonts w:hint="eastAsia"/>
        </w:rPr>
        <w:t>月</w:t>
      </w:r>
      <w:r>
        <w:t xml:space="preserve">       </w:t>
      </w:r>
      <w:r>
        <w:rPr>
          <w:rFonts w:hint="eastAsia"/>
        </w:rPr>
        <w:t>日</w:t>
      </w:r>
    </w:p>
    <w:tbl>
      <w:tblPr>
        <w:tblStyle w:val="4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284"/>
        <w:gridCol w:w="652"/>
        <w:gridCol w:w="340"/>
        <w:gridCol w:w="1276"/>
        <w:gridCol w:w="936"/>
        <w:gridCol w:w="18"/>
        <w:gridCol w:w="373"/>
        <w:gridCol w:w="892"/>
        <w:gridCol w:w="332"/>
        <w:gridCol w:w="704"/>
        <w:gridCol w:w="952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10111" w:type="dxa"/>
            <w:gridSpan w:val="14"/>
            <w:tcBorders>
              <w:top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性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别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民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族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出生年月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(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岁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79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79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籍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贯</w:t>
            </w:r>
          </w:p>
        </w:tc>
        <w:tc>
          <w:tcPr>
            <w:tcW w:w="3879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tabs>
                <w:tab w:val="left" w:pos="467"/>
              </w:tabs>
              <w:adjustRightInd/>
              <w:snapToGrid/>
              <w:spacing w:after="0"/>
              <w:jc w:val="left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是否有职称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职称名称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取得时间</w:t>
            </w:r>
          </w:p>
        </w:tc>
        <w:tc>
          <w:tcPr>
            <w:tcW w:w="4708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tblHeader/>
          <w:jc w:val="center"/>
        </w:trPr>
        <w:tc>
          <w:tcPr>
            <w:tcW w:w="180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3595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92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278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主要工作（或学习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服役）经历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4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201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4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  <w:t>大学开始填写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tblHeader/>
          <w:jc w:val="center"/>
        </w:trPr>
        <w:tc>
          <w:tcPr>
            <w:tcW w:w="24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  <w:t>不够可自行增加行数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4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57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4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  <w:t>配偶、子女、父母...</w:t>
            </w:r>
          </w:p>
        </w:tc>
        <w:tc>
          <w:tcPr>
            <w:tcW w:w="257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4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default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  <w:t>不够可自行增加行数</w:t>
            </w:r>
          </w:p>
        </w:tc>
        <w:tc>
          <w:tcPr>
            <w:tcW w:w="257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hint="eastAsia"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0" w:firstLineChars="200"/>
        <w:rPr>
          <w:sz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ind w:left="-942" w:leftChars="-428" w:firstLine="480" w:firstLineChars="20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>
        <w:rPr>
          <w:rFonts w:hint="eastAsia"/>
          <w:sz w:val="24"/>
        </w:rPr>
        <w:t>承诺人：</w:t>
      </w:r>
      <w:r>
        <w:rPr>
          <w:sz w:val="24"/>
        </w:rPr>
        <w:t xml:space="preserve">          </w:t>
      </w:r>
    </w:p>
    <w:p>
      <w:pPr>
        <w:ind w:left="-942" w:leftChars="-428" w:firstLine="480" w:firstLineChars="200"/>
        <w:jc w:val="center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>
      <w:headerReference r:id="rId3" w:type="default"/>
      <w:pgSz w:w="11906" w:h="16838"/>
      <w:pgMar w:top="624" w:right="720" w:bottom="567" w:left="720" w:header="680" w:footer="68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50BF"/>
    <w:rsid w:val="00090707"/>
    <w:rsid w:val="000C2AA5"/>
    <w:rsid w:val="00186630"/>
    <w:rsid w:val="001A4CC4"/>
    <w:rsid w:val="001D44EB"/>
    <w:rsid w:val="00280D76"/>
    <w:rsid w:val="00323B43"/>
    <w:rsid w:val="00337690"/>
    <w:rsid w:val="00377132"/>
    <w:rsid w:val="003D37D8"/>
    <w:rsid w:val="003D56B8"/>
    <w:rsid w:val="003F785C"/>
    <w:rsid w:val="00406B2E"/>
    <w:rsid w:val="00426133"/>
    <w:rsid w:val="004358AB"/>
    <w:rsid w:val="004479F3"/>
    <w:rsid w:val="00491469"/>
    <w:rsid w:val="004D57D6"/>
    <w:rsid w:val="004F6A61"/>
    <w:rsid w:val="00580B3E"/>
    <w:rsid w:val="00584095"/>
    <w:rsid w:val="005B4436"/>
    <w:rsid w:val="005D53E3"/>
    <w:rsid w:val="0062733E"/>
    <w:rsid w:val="0065228B"/>
    <w:rsid w:val="006E6E15"/>
    <w:rsid w:val="006F72CE"/>
    <w:rsid w:val="007A6498"/>
    <w:rsid w:val="00865264"/>
    <w:rsid w:val="008B7726"/>
    <w:rsid w:val="008D5AEF"/>
    <w:rsid w:val="008E12E9"/>
    <w:rsid w:val="00945BFF"/>
    <w:rsid w:val="00994093"/>
    <w:rsid w:val="009C060C"/>
    <w:rsid w:val="00A01E4B"/>
    <w:rsid w:val="00A11A28"/>
    <w:rsid w:val="00A14965"/>
    <w:rsid w:val="00A61824"/>
    <w:rsid w:val="00B47842"/>
    <w:rsid w:val="00BF06D1"/>
    <w:rsid w:val="00BF7AEF"/>
    <w:rsid w:val="00C62895"/>
    <w:rsid w:val="00CD3AE2"/>
    <w:rsid w:val="00D31D50"/>
    <w:rsid w:val="00D63D98"/>
    <w:rsid w:val="00DB1D19"/>
    <w:rsid w:val="00DC5FF2"/>
    <w:rsid w:val="00DF4855"/>
    <w:rsid w:val="00F23DFD"/>
    <w:rsid w:val="00F45C82"/>
    <w:rsid w:val="00F70420"/>
    <w:rsid w:val="00FD4A94"/>
    <w:rsid w:val="01C1406A"/>
    <w:rsid w:val="05704CB0"/>
    <w:rsid w:val="0B6703A9"/>
    <w:rsid w:val="0C4223CF"/>
    <w:rsid w:val="193B1C3C"/>
    <w:rsid w:val="1D6D13CE"/>
    <w:rsid w:val="22E864EA"/>
    <w:rsid w:val="233914DC"/>
    <w:rsid w:val="2FFAA4EB"/>
    <w:rsid w:val="307C26C7"/>
    <w:rsid w:val="352B3FED"/>
    <w:rsid w:val="392C2162"/>
    <w:rsid w:val="3A1C4272"/>
    <w:rsid w:val="3A4B3C0B"/>
    <w:rsid w:val="3B477723"/>
    <w:rsid w:val="3BBA2F7F"/>
    <w:rsid w:val="3DA70433"/>
    <w:rsid w:val="3E6A2BE0"/>
    <w:rsid w:val="46F85309"/>
    <w:rsid w:val="4F95549A"/>
    <w:rsid w:val="50CA644A"/>
    <w:rsid w:val="51C35B70"/>
    <w:rsid w:val="59A46C39"/>
    <w:rsid w:val="5D265F04"/>
    <w:rsid w:val="63FD3233"/>
    <w:rsid w:val="65270960"/>
    <w:rsid w:val="67C829FA"/>
    <w:rsid w:val="6A672CD0"/>
    <w:rsid w:val="6DF3223C"/>
    <w:rsid w:val="6FF5D1AB"/>
    <w:rsid w:val="73782EA1"/>
    <w:rsid w:val="75555D88"/>
    <w:rsid w:val="774B5762"/>
    <w:rsid w:val="777D703A"/>
    <w:rsid w:val="7B171394"/>
    <w:rsid w:val="7E2D4365"/>
    <w:rsid w:val="9FC7D18A"/>
    <w:rsid w:val="FFCB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126</Words>
  <Characters>724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2008-09-13T09:20:00Z</dcterms:created>
  <dc:creator>Administrator</dc:creator>
  <cp:lastModifiedBy>chendoudou88210113</cp:lastModifiedBy>
  <cp:lastPrinted>2021-09-29T01:15:00Z</cp:lastPrinted>
  <dcterms:modified xsi:type="dcterms:W3CDTF">2023-05-15T19:16:13Z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698741DAC1FE4CCC8E1A27B01EB5541C</vt:lpwstr>
  </property>
</Properties>
</file>