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C4" w:rsidRDefault="008014C4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bookmarkStart w:id="0" w:name="_GoBack"/>
      <w:bookmarkEnd w:id="0"/>
      <w:r>
        <w:rPr>
          <w:rFonts w:ascii="仿宋_GB2312" w:eastAsia="仿宋_GB2312" w:hAnsi="仿宋_GB2312" w:cs="仿宋_GB2312"/>
          <w:sz w:val="32"/>
          <w:szCs w:val="32"/>
        </w:rPr>
        <w:t>2</w:t>
      </w:r>
    </w:p>
    <w:p w:rsidR="008014C4" w:rsidRDefault="008014C4">
      <w:pPr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无犯罪记录承诺书</w:t>
      </w:r>
    </w:p>
    <w:p w:rsidR="008014C4" w:rsidRDefault="008014C4">
      <w:pPr>
        <w:rPr>
          <w:rFonts w:ascii="仿宋_GB2312" w:eastAsia="仿宋_GB2312" w:hAnsi="仿宋_GB2312" w:cs="Times New Roman"/>
          <w:sz w:val="32"/>
          <w:szCs w:val="32"/>
        </w:rPr>
      </w:pPr>
    </w:p>
    <w:p w:rsidR="008014C4" w:rsidRDefault="008014C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</w:t>
      </w:r>
    </w:p>
    <w:p w:rsidR="008014C4" w:rsidRDefault="008014C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性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别：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</w:t>
      </w:r>
    </w:p>
    <w:p w:rsidR="008014C4" w:rsidRDefault="008014C4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</w:p>
    <w:p w:rsidR="008014C4" w:rsidRDefault="008014C4">
      <w:pPr>
        <w:rPr>
          <w:rFonts w:ascii="仿宋_GB2312" w:eastAsia="仿宋_GB2312" w:hAnsi="仿宋_GB2312" w:cs="Times New Roman"/>
          <w:sz w:val="32"/>
          <w:szCs w:val="32"/>
        </w:rPr>
      </w:pPr>
    </w:p>
    <w:p w:rsidR="008014C4" w:rsidRDefault="008014C4" w:rsidP="00B01226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现郑重承诺</w:t>
      </w:r>
      <w:r>
        <w:rPr>
          <w:rFonts w:ascii="仿宋_GB2312" w:eastAsia="仿宋_GB2312" w:hAnsi="仿宋_GB2312" w:cs="仿宋_GB2312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本人在之前的工作和生活中表现良好，遵纪守法，无违法犯罪记录或参加邪教组织情况。</w:t>
      </w:r>
    </w:p>
    <w:p w:rsidR="008014C4" w:rsidRDefault="008014C4" w:rsidP="00B01226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本人承诺上述信息真实有效，知晓如有弄虚作假的情形，将被无条件取消相关资格，一切后果自负。</w:t>
      </w:r>
    </w:p>
    <w:p w:rsidR="008014C4" w:rsidRDefault="008014C4">
      <w:pPr>
        <w:rPr>
          <w:rFonts w:ascii="仿宋_GB2312" w:eastAsia="仿宋_GB2312" w:hAnsi="仿宋_GB2312" w:cs="Times New Roman"/>
          <w:sz w:val="32"/>
          <w:szCs w:val="32"/>
        </w:rPr>
      </w:pPr>
    </w:p>
    <w:p w:rsidR="008014C4" w:rsidRDefault="008014C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</w:t>
      </w:r>
      <w:r>
        <w:rPr>
          <w:rFonts w:ascii="仿宋_GB2312" w:eastAsia="仿宋_GB2312" w:hAnsi="仿宋_GB2312" w:cs="仿宋_GB2312"/>
          <w:sz w:val="32"/>
          <w:szCs w:val="32"/>
        </w:rPr>
        <w:t>:</w:t>
      </w:r>
    </w:p>
    <w:p w:rsidR="008014C4" w:rsidRDefault="008014C4">
      <w:pPr>
        <w:rPr>
          <w:rFonts w:ascii="仿宋_GB2312" w:eastAsia="仿宋_GB2312" w:hAnsi="仿宋_GB2312" w:cs="仿宋_GB2312"/>
          <w:sz w:val="32"/>
          <w:szCs w:val="32"/>
        </w:rPr>
      </w:pPr>
    </w:p>
    <w:p w:rsidR="008014C4" w:rsidRDefault="008014C4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承诺日期</w:t>
      </w:r>
      <w:r>
        <w:rPr>
          <w:rFonts w:ascii="仿宋_GB2312" w:eastAsia="仿宋_GB2312" w:hAnsi="仿宋_GB2312" w:cs="仿宋_GB2312"/>
          <w:sz w:val="32"/>
          <w:szCs w:val="32"/>
        </w:rPr>
        <w:t xml:space="preserve">: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8014C4" w:rsidRDefault="008014C4">
      <w:pPr>
        <w:rPr>
          <w:rFonts w:cs="Times New Roman"/>
        </w:rPr>
      </w:pPr>
    </w:p>
    <w:p w:rsidR="008014C4" w:rsidRDefault="008014C4">
      <w:pPr>
        <w:rPr>
          <w:rFonts w:cs="Times New Roman"/>
        </w:rPr>
      </w:pPr>
    </w:p>
    <w:p w:rsidR="008014C4" w:rsidRDefault="008014C4">
      <w:pPr>
        <w:rPr>
          <w:rFonts w:cs="Times New Roman"/>
        </w:rPr>
      </w:pPr>
    </w:p>
    <w:sectPr w:rsidR="008014C4" w:rsidSect="00607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WVjNDQwY2E3MzZkNjRhNWY0NjFlNmMzNGVhODQwNWYifQ=="/>
  </w:docVars>
  <w:rsids>
    <w:rsidRoot w:val="00F04716"/>
    <w:rsid w:val="006073A7"/>
    <w:rsid w:val="00711813"/>
    <w:rsid w:val="008014C4"/>
    <w:rsid w:val="00B01226"/>
    <w:rsid w:val="00D75E06"/>
    <w:rsid w:val="00E94194"/>
    <w:rsid w:val="00F04716"/>
    <w:rsid w:val="263E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A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27</Words>
  <Characters>155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2022-08-22T02:32:00Z</cp:lastPrinted>
  <dcterms:created xsi:type="dcterms:W3CDTF">2022-07-05T01:35:00Z</dcterms:created>
  <dcterms:modified xsi:type="dcterms:W3CDTF">2023-06-07T03:20:00Z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9FE2E1C7BEFA49A0B4ED8D360400BFD8</vt:lpwstr>
  </property>
</Properties>
</file>