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7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hint="eastAsia" w:ascii="方正小标宋_GBK" w:eastAsia="方正小标宋_GBK"/>
          <w:sz w:val="36"/>
          <w:szCs w:val="36"/>
        </w:rPr>
        <w:t>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tblHeader/>
        </w:trPr>
        <w:tc>
          <w:tcPr>
            <w:tcW w:w="1702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ksdb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5MWE1ZDViMzVmODFkMDM1YWNhZjljYmEyNzE2ZjgifQ=="/>
  </w:docVars>
  <w:rsids>
    <w:rsidRoot w:val="00492BC2"/>
    <w:rsid w:val="00040D36"/>
    <w:rsid w:val="000C4959"/>
    <w:rsid w:val="00225671"/>
    <w:rsid w:val="00371B11"/>
    <w:rsid w:val="003B5C59"/>
    <w:rsid w:val="00492BC2"/>
    <w:rsid w:val="00492FDC"/>
    <w:rsid w:val="005C0971"/>
    <w:rsid w:val="00776F85"/>
    <w:rsid w:val="00952DA5"/>
    <w:rsid w:val="00BD29EB"/>
    <w:rsid w:val="00BE5715"/>
    <w:rsid w:val="00BE6F16"/>
    <w:rsid w:val="00DF76B2"/>
    <w:rsid w:val="0F4311F4"/>
    <w:rsid w:val="2DA40BE2"/>
    <w:rsid w:val="6B1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uiPriority w:val="99"/>
    <w:rPr>
      <w:b/>
      <w:bCs/>
    </w:rPr>
  </w:style>
  <w:style w:type="character" w:styleId="24">
    <w:name w:val="page number"/>
    <w:basedOn w:val="23"/>
    <w:uiPriority w:val="99"/>
    <w:rPr>
      <w:rFonts w:cs="Times New Roman"/>
    </w:rPr>
  </w:style>
  <w:style w:type="character" w:styleId="25">
    <w:name w:val="FollowedHyperlink"/>
    <w:basedOn w:val="23"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locked/>
    <w:uiPriority w:val="99"/>
    <w:rPr>
      <w:b/>
      <w:bCs/>
    </w:rPr>
  </w:style>
  <w:style w:type="paragraph" w:customStyle="1" w:styleId="39">
    <w:name w:val="SF正文 Char"/>
    <w:basedOn w:val="1"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629</Words>
  <Characters>3590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n</cp:lastModifiedBy>
  <dcterms:modified xsi:type="dcterms:W3CDTF">2023-07-04T11:10:38Z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4EA238CA1F3B4B2084957D0A32E391F6</vt:lpwstr>
  </property>
</Properties>
</file>