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cs="方正小标宋简体"/>
          <w:b/>
          <w:bCs/>
          <w:kern w:val="0"/>
          <w:sz w:val="36"/>
          <w:szCs w:val="36"/>
        </w:rPr>
      </w:pPr>
      <w:r>
        <w:rPr>
          <w:rFonts w:hint="eastAsia" w:ascii="宋体" w:hAnsi="宋体" w:cs="方正小标宋简体"/>
          <w:b/>
          <w:bCs/>
          <w:kern w:val="0"/>
          <w:sz w:val="36"/>
          <w:szCs w:val="36"/>
        </w:rPr>
        <w:t>铁岭市</w:t>
      </w:r>
      <w:r>
        <w:rPr>
          <w:rFonts w:hint="eastAsia" w:ascii="宋体" w:hAnsi="宋体" w:cs="黑体"/>
          <w:b/>
          <w:color w:val="000000"/>
          <w:kern w:val="0"/>
          <w:sz w:val="36"/>
          <w:szCs w:val="36"/>
        </w:rPr>
        <w:t>面向驻铁部队随军</w:t>
      </w:r>
      <w:r>
        <w:rPr>
          <w:rFonts w:hint="eastAsia" w:ascii="宋体" w:hAnsi="宋体" w:cs="黑体"/>
          <w:b/>
          <w:color w:val="000000"/>
          <w:kern w:val="0"/>
          <w:sz w:val="36"/>
          <w:szCs w:val="36"/>
          <w:lang w:val="en-US" w:eastAsia="zh-CN"/>
        </w:rPr>
        <w:t>未就业</w:t>
      </w:r>
      <w:r>
        <w:rPr>
          <w:rFonts w:hint="eastAsia" w:ascii="宋体" w:hAnsi="宋体" w:cs="黑体"/>
          <w:b/>
          <w:color w:val="000000"/>
          <w:kern w:val="0"/>
          <w:sz w:val="36"/>
          <w:szCs w:val="36"/>
        </w:rPr>
        <w:t>家属</w:t>
      </w:r>
      <w:r>
        <w:rPr>
          <w:rFonts w:hint="eastAsia" w:ascii="宋体" w:hAnsi="宋体" w:cs="方正小标宋简体"/>
          <w:b/>
          <w:bCs/>
          <w:kern w:val="0"/>
          <w:sz w:val="36"/>
          <w:szCs w:val="36"/>
        </w:rPr>
        <w:t>公开招聘</w:t>
      </w:r>
    </w:p>
    <w:p>
      <w:pPr>
        <w:spacing w:line="600" w:lineRule="exact"/>
        <w:jc w:val="center"/>
        <w:rPr>
          <w:rFonts w:ascii="宋体" w:cs="方正小标宋简体"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kern w:val="0"/>
          <w:sz w:val="36"/>
          <w:szCs w:val="36"/>
          <w:lang w:val="en-US" w:eastAsia="zh-CN"/>
        </w:rPr>
        <w:t>事业单位</w:t>
      </w:r>
      <w:r>
        <w:rPr>
          <w:rFonts w:hint="eastAsia" w:ascii="宋体" w:hAnsi="宋体" w:cs="方正小标宋简体"/>
          <w:b/>
          <w:bCs/>
          <w:kern w:val="0"/>
          <w:sz w:val="36"/>
          <w:szCs w:val="36"/>
        </w:rPr>
        <w:t>工作人员</w:t>
      </w:r>
      <w:r>
        <w:rPr>
          <w:rFonts w:hint="eastAsia" w:ascii="宋体" w:hAnsi="宋体" w:cs="方正小标宋简体"/>
          <w:b/>
          <w:bCs/>
          <w:sz w:val="36"/>
          <w:szCs w:val="36"/>
        </w:rPr>
        <w:t>报名（审核）表</w:t>
      </w:r>
    </w:p>
    <w:p>
      <w:pPr>
        <w:spacing w:line="200" w:lineRule="exact"/>
        <w:ind w:left="-811" w:leftChars="-386" w:firstLine="273" w:firstLineChars="65"/>
        <w:jc w:val="center"/>
        <w:rPr>
          <w:rFonts w:ascii="宋体"/>
          <w:sz w:val="42"/>
          <w:szCs w:val="42"/>
        </w:rPr>
      </w:pPr>
    </w:p>
    <w:tbl>
      <w:tblPr>
        <w:tblStyle w:val="6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88"/>
        <w:gridCol w:w="30"/>
        <w:gridCol w:w="1054"/>
        <w:gridCol w:w="1095"/>
        <w:gridCol w:w="1498"/>
        <w:gridCol w:w="1170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近期免冠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一寸</w:t>
            </w: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  <w:r>
              <w:rPr>
                <w:rFonts w:asci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及专业</w:t>
            </w:r>
            <w:bookmarkStart w:id="0" w:name="_GoBack"/>
            <w:bookmarkEnd w:id="0"/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eastAsia="宋体" w:cs="宋体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w w:val="80"/>
                <w:sz w:val="24"/>
                <w:lang w:eastAsia="zh-CN"/>
              </w:rPr>
              <w:t>家属驻军所在辖区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是否就业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4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报考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报考岗位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  <w:p>
            <w:pPr>
              <w:spacing w:line="280" w:lineRule="exact"/>
              <w:ind w:left="-50" w:right="-5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高中起点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诚信承诺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ind w:firstLine="46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>
            <w:pPr>
              <w:ind w:firstLine="3410" w:firstLineChars="1421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leftChars="54" w:right="113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110"/>
                <w:sz w:val="24"/>
              </w:rPr>
              <w:t>审核意</w:t>
            </w: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3600" w:firstLineChars="1500"/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审核人签字：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cs="宋体"/>
                <w:sz w:val="24"/>
              </w:rPr>
              <w:br w:type="textWrapping"/>
            </w:r>
            <w:r>
              <w:rPr>
                <w:rFonts w:ascii="宋体" w:hAnsi="宋体" w:cs="宋体"/>
                <w:sz w:val="24"/>
              </w:rPr>
              <w:t xml:space="preserve">                    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spacing w:line="4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注：本表一式</w:t>
      </w:r>
      <w:r>
        <w:t>3</w:t>
      </w:r>
      <w:r>
        <w:rPr>
          <w:rFonts w:hint="eastAsia"/>
        </w:rPr>
        <w:t>份，除照片、签字以外，其他个人信息均在计算机上填写并打印。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VjMDM3ZjFiMzc0ZDIwMjJiYjZlYzE0MGZkOTM0NDcifQ=="/>
  </w:docVars>
  <w:rsids>
    <w:rsidRoot w:val="00D12D4A"/>
    <w:rsid w:val="00015A88"/>
    <w:rsid w:val="000429AD"/>
    <w:rsid w:val="00061215"/>
    <w:rsid w:val="000733CF"/>
    <w:rsid w:val="00096ABC"/>
    <w:rsid w:val="000A2B0D"/>
    <w:rsid w:val="000C5B47"/>
    <w:rsid w:val="000E26D2"/>
    <w:rsid w:val="001135CC"/>
    <w:rsid w:val="00121442"/>
    <w:rsid w:val="00122E49"/>
    <w:rsid w:val="001275C6"/>
    <w:rsid w:val="00154C64"/>
    <w:rsid w:val="00181399"/>
    <w:rsid w:val="00196950"/>
    <w:rsid w:val="001D64EF"/>
    <w:rsid w:val="001F5E04"/>
    <w:rsid w:val="00230796"/>
    <w:rsid w:val="00265978"/>
    <w:rsid w:val="002E1603"/>
    <w:rsid w:val="002F2101"/>
    <w:rsid w:val="002F3A18"/>
    <w:rsid w:val="003122A9"/>
    <w:rsid w:val="0031750C"/>
    <w:rsid w:val="0032593C"/>
    <w:rsid w:val="00337DC2"/>
    <w:rsid w:val="003444B8"/>
    <w:rsid w:val="00372D05"/>
    <w:rsid w:val="00390B35"/>
    <w:rsid w:val="003C6A3F"/>
    <w:rsid w:val="003D58DA"/>
    <w:rsid w:val="003D72E6"/>
    <w:rsid w:val="003E3528"/>
    <w:rsid w:val="00403479"/>
    <w:rsid w:val="00413814"/>
    <w:rsid w:val="004327D3"/>
    <w:rsid w:val="004333FB"/>
    <w:rsid w:val="00441C29"/>
    <w:rsid w:val="0044796E"/>
    <w:rsid w:val="00475992"/>
    <w:rsid w:val="004957D6"/>
    <w:rsid w:val="004B78A4"/>
    <w:rsid w:val="004D359D"/>
    <w:rsid w:val="004E4B3F"/>
    <w:rsid w:val="00535839"/>
    <w:rsid w:val="005446F3"/>
    <w:rsid w:val="00546219"/>
    <w:rsid w:val="0056741B"/>
    <w:rsid w:val="005737F1"/>
    <w:rsid w:val="0059466B"/>
    <w:rsid w:val="00597F1C"/>
    <w:rsid w:val="005A6363"/>
    <w:rsid w:val="005B1E35"/>
    <w:rsid w:val="0061470B"/>
    <w:rsid w:val="00623957"/>
    <w:rsid w:val="006A310F"/>
    <w:rsid w:val="006B3645"/>
    <w:rsid w:val="006C01C5"/>
    <w:rsid w:val="006D2317"/>
    <w:rsid w:val="006D27BB"/>
    <w:rsid w:val="006E2785"/>
    <w:rsid w:val="006E75BB"/>
    <w:rsid w:val="00711D5B"/>
    <w:rsid w:val="00737D10"/>
    <w:rsid w:val="007A27A3"/>
    <w:rsid w:val="007C41A7"/>
    <w:rsid w:val="007E6E6A"/>
    <w:rsid w:val="007F241A"/>
    <w:rsid w:val="008064ED"/>
    <w:rsid w:val="008706B4"/>
    <w:rsid w:val="00871D91"/>
    <w:rsid w:val="008A0722"/>
    <w:rsid w:val="008B1EEE"/>
    <w:rsid w:val="008C1C33"/>
    <w:rsid w:val="008E1CB1"/>
    <w:rsid w:val="008E43CC"/>
    <w:rsid w:val="0090433F"/>
    <w:rsid w:val="00910481"/>
    <w:rsid w:val="00916C9B"/>
    <w:rsid w:val="00924806"/>
    <w:rsid w:val="00925F5C"/>
    <w:rsid w:val="00937DAC"/>
    <w:rsid w:val="00946DAB"/>
    <w:rsid w:val="00955287"/>
    <w:rsid w:val="009B2B32"/>
    <w:rsid w:val="00A13910"/>
    <w:rsid w:val="00A303A7"/>
    <w:rsid w:val="00A54F09"/>
    <w:rsid w:val="00A561A7"/>
    <w:rsid w:val="00A6521A"/>
    <w:rsid w:val="00A748DE"/>
    <w:rsid w:val="00A94530"/>
    <w:rsid w:val="00A9592A"/>
    <w:rsid w:val="00A95AD4"/>
    <w:rsid w:val="00B01553"/>
    <w:rsid w:val="00B135B2"/>
    <w:rsid w:val="00B136E4"/>
    <w:rsid w:val="00B22304"/>
    <w:rsid w:val="00B4658E"/>
    <w:rsid w:val="00B77A58"/>
    <w:rsid w:val="00B82417"/>
    <w:rsid w:val="00BA3D97"/>
    <w:rsid w:val="00BA6745"/>
    <w:rsid w:val="00BA6A20"/>
    <w:rsid w:val="00BC2E89"/>
    <w:rsid w:val="00BE4BFF"/>
    <w:rsid w:val="00BF0EF6"/>
    <w:rsid w:val="00BF5506"/>
    <w:rsid w:val="00C00F9F"/>
    <w:rsid w:val="00C127DE"/>
    <w:rsid w:val="00CB23D5"/>
    <w:rsid w:val="00D12D4A"/>
    <w:rsid w:val="00D337AE"/>
    <w:rsid w:val="00D60938"/>
    <w:rsid w:val="00D82932"/>
    <w:rsid w:val="00D97FC1"/>
    <w:rsid w:val="00DA27C9"/>
    <w:rsid w:val="00DD2A7F"/>
    <w:rsid w:val="00E10591"/>
    <w:rsid w:val="00E219EF"/>
    <w:rsid w:val="00E33C67"/>
    <w:rsid w:val="00E67075"/>
    <w:rsid w:val="00E767C8"/>
    <w:rsid w:val="00E95166"/>
    <w:rsid w:val="00EC2498"/>
    <w:rsid w:val="00ED69AD"/>
    <w:rsid w:val="00EF3E40"/>
    <w:rsid w:val="00EF48F4"/>
    <w:rsid w:val="00F2251F"/>
    <w:rsid w:val="00FD1C2D"/>
    <w:rsid w:val="00FE5C1A"/>
    <w:rsid w:val="00FF1BBB"/>
    <w:rsid w:val="01314860"/>
    <w:rsid w:val="077D58A4"/>
    <w:rsid w:val="07EC770B"/>
    <w:rsid w:val="08CB5B3C"/>
    <w:rsid w:val="0D3D3FBD"/>
    <w:rsid w:val="1F56262F"/>
    <w:rsid w:val="21811BB4"/>
    <w:rsid w:val="231A0405"/>
    <w:rsid w:val="26802F3F"/>
    <w:rsid w:val="273540FA"/>
    <w:rsid w:val="27B46B05"/>
    <w:rsid w:val="27BC5F4B"/>
    <w:rsid w:val="27DF5087"/>
    <w:rsid w:val="27F64870"/>
    <w:rsid w:val="2C867EF5"/>
    <w:rsid w:val="2CF16B41"/>
    <w:rsid w:val="2D66015A"/>
    <w:rsid w:val="303F794D"/>
    <w:rsid w:val="30C80D41"/>
    <w:rsid w:val="32366E66"/>
    <w:rsid w:val="32FF6087"/>
    <w:rsid w:val="33322915"/>
    <w:rsid w:val="34DE055B"/>
    <w:rsid w:val="36FE1201"/>
    <w:rsid w:val="39D1C546"/>
    <w:rsid w:val="39E879FB"/>
    <w:rsid w:val="3C4827F7"/>
    <w:rsid w:val="3D806ED4"/>
    <w:rsid w:val="411D5BC6"/>
    <w:rsid w:val="482E4811"/>
    <w:rsid w:val="5ABA2E3D"/>
    <w:rsid w:val="63AE7F9C"/>
    <w:rsid w:val="66F7498B"/>
    <w:rsid w:val="74C5176F"/>
    <w:rsid w:val="778D796A"/>
    <w:rsid w:val="790C30D4"/>
    <w:rsid w:val="7C0E0980"/>
    <w:rsid w:val="7FC00EEA"/>
    <w:rsid w:val="FAE7E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2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none"/>
    </w:rPr>
  </w:style>
  <w:style w:type="character" w:styleId="9">
    <w:name w:val="HTML Definition"/>
    <w:basedOn w:val="7"/>
    <w:qFormat/>
    <w:uiPriority w:val="99"/>
    <w:rPr>
      <w:rFonts w:cs="Times New Roman"/>
    </w:rPr>
  </w:style>
  <w:style w:type="character" w:styleId="10">
    <w:name w:val="HTML Typewriter"/>
    <w:basedOn w:val="7"/>
    <w:qFormat/>
    <w:uiPriority w:val="99"/>
    <w:rPr>
      <w:rFonts w:ascii="monospace" w:hAnsi="monospace" w:cs="monospace"/>
      <w:sz w:val="20"/>
    </w:rPr>
  </w:style>
  <w:style w:type="character" w:styleId="11">
    <w:name w:val="HTML Acronym"/>
    <w:basedOn w:val="7"/>
    <w:qFormat/>
    <w:uiPriority w:val="99"/>
    <w:rPr>
      <w:rFonts w:cs="Times New Roman"/>
    </w:rPr>
  </w:style>
  <w:style w:type="character" w:styleId="12">
    <w:name w:val="HTML Variable"/>
    <w:basedOn w:val="7"/>
    <w:qFormat/>
    <w:uiPriority w:val="99"/>
    <w:rPr>
      <w:rFonts w:cs="Times New Roman"/>
    </w:rPr>
  </w:style>
  <w:style w:type="character" w:styleId="13">
    <w:name w:val="Hyperlink"/>
    <w:basedOn w:val="7"/>
    <w:qFormat/>
    <w:uiPriority w:val="99"/>
    <w:rPr>
      <w:rFonts w:cs="Times New Roman"/>
      <w:color w:val="0000FF"/>
      <w:u w:val="none"/>
    </w:rPr>
  </w:style>
  <w:style w:type="character" w:styleId="14">
    <w:name w:val="HTML Code"/>
    <w:basedOn w:val="7"/>
    <w:qFormat/>
    <w:uiPriority w:val="99"/>
    <w:rPr>
      <w:rFonts w:ascii="monospace" w:hAnsi="monospace" w:cs="monospace"/>
      <w:sz w:val="20"/>
    </w:rPr>
  </w:style>
  <w:style w:type="character" w:styleId="15">
    <w:name w:val="HTML Cite"/>
    <w:basedOn w:val="7"/>
    <w:qFormat/>
    <w:uiPriority w:val="99"/>
    <w:rPr>
      <w:rFonts w:cs="Times New Roman"/>
    </w:rPr>
  </w:style>
  <w:style w:type="character" w:styleId="16">
    <w:name w:val="HTML Keyboard"/>
    <w:basedOn w:val="7"/>
    <w:qFormat/>
    <w:uiPriority w:val="99"/>
    <w:rPr>
      <w:rFonts w:ascii="monospace" w:hAnsi="monospace" w:cs="monospace"/>
      <w:sz w:val="20"/>
    </w:rPr>
  </w:style>
  <w:style w:type="character" w:styleId="17">
    <w:name w:val="HTML Sample"/>
    <w:basedOn w:val="7"/>
    <w:qFormat/>
    <w:uiPriority w:val="99"/>
    <w:rPr>
      <w:rFonts w:ascii="monospace" w:hAnsi="monospace" w:cs="monospace"/>
    </w:rPr>
  </w:style>
  <w:style w:type="character" w:customStyle="1" w:styleId="18">
    <w:name w:val="Balloon Text Char"/>
    <w:basedOn w:val="7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1">
    <w:name w:val="first-child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77</Words>
  <Characters>445</Characters>
  <Lines>0</Lines>
  <Paragraphs>0</Paragraphs>
  <TotalTime>303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de4dr4</dc:creator>
  <cp:lastModifiedBy>Lv.38</cp:lastModifiedBy>
  <cp:lastPrinted>2024-02-27T07:34:44Z</cp:lastPrinted>
  <dcterms:modified xsi:type="dcterms:W3CDTF">2024-02-27T07:38:24Z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97B008915FE7481CAE91715573F5ADB3_12</vt:lpwstr>
  </property>
</Properties>
</file>